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6563" w14:textId="22D086CB" w:rsidR="00697F1F" w:rsidRDefault="00697F1F"/>
    <w:p w14:paraId="34CFEF17" w14:textId="28141AED" w:rsidR="00697F1F" w:rsidRDefault="00697F1F"/>
    <w:p w14:paraId="061CA8A1" w14:textId="65376B5D" w:rsidR="00697F1F" w:rsidRPr="00843E77" w:rsidRDefault="00E51BF9" w:rsidP="00843E77">
      <w:pPr>
        <w:rPr>
          <w:rFonts w:ascii="Calibri" w:hAnsi="Calibri"/>
          <w:sz w:val="22"/>
          <w:szCs w:val="22"/>
          <w:lang w:val="it-IT" w:eastAsia="de-DE"/>
        </w:rPr>
      </w:pPr>
      <w:r w:rsidRPr="00E51BF9">
        <w:rPr>
          <w:lang w:val="it-IT"/>
        </w:rPr>
        <w:t xml:space="preserve"> </w:t>
      </w:r>
      <w:r>
        <w:rPr>
          <w:lang w:val="it-IT"/>
        </w:rPr>
        <w:t xml:space="preserve">                  </w:t>
      </w:r>
      <w:r w:rsidR="00697F1F" w:rsidRPr="00E51BF9">
        <w:rPr>
          <w:rFonts w:asciiTheme="minorHAnsi" w:hAnsiTheme="minorHAnsi"/>
          <w:b/>
          <w:bCs/>
          <w:sz w:val="28"/>
          <w:szCs w:val="28"/>
          <w:lang w:val="it-IT"/>
        </w:rPr>
        <w:t xml:space="preserve">Calendario percorso formativo abilitante </w:t>
      </w:r>
      <w:r w:rsidR="001E737B">
        <w:rPr>
          <w:rFonts w:asciiTheme="minorHAnsi" w:hAnsiTheme="minorHAnsi"/>
          <w:b/>
          <w:bCs/>
          <w:sz w:val="28"/>
          <w:szCs w:val="28"/>
          <w:lang w:val="it-IT"/>
        </w:rPr>
        <w:t xml:space="preserve">AD 04 </w:t>
      </w:r>
      <w:bookmarkStart w:id="0" w:name="_GoBack"/>
      <w:bookmarkEnd w:id="0"/>
      <w:r w:rsidR="00697F1F" w:rsidRPr="00E51BF9">
        <w:rPr>
          <w:rFonts w:asciiTheme="minorHAnsi" w:hAnsiTheme="minorHAnsi"/>
          <w:b/>
          <w:bCs/>
          <w:sz w:val="28"/>
          <w:szCs w:val="28"/>
          <w:lang w:val="it-IT"/>
        </w:rPr>
        <w:t>primo anno: 2021-2022</w:t>
      </w:r>
      <w:r w:rsidR="00697F1F">
        <w:rPr>
          <w:lang w:val="it-IT"/>
        </w:rPr>
        <w:t xml:space="preserve"> (</w:t>
      </w:r>
      <w:r w:rsidR="00843E77">
        <w:rPr>
          <w:lang w:val="it-IT"/>
        </w:rPr>
        <w:t xml:space="preserve">al </w:t>
      </w:r>
      <w:r>
        <w:rPr>
          <w:lang w:val="it-IT"/>
        </w:rPr>
        <w:t>16.11.202</w:t>
      </w:r>
      <w:r w:rsidR="00843E77">
        <w:rPr>
          <w:lang w:val="it-IT"/>
        </w:rPr>
        <w:t>0 – senza garanzia</w:t>
      </w:r>
      <w:r>
        <w:rPr>
          <w:lang w:val="it-IT"/>
        </w:rPr>
        <w:t>)</w:t>
      </w:r>
      <w:r w:rsidR="00843E77" w:rsidRPr="00843E77">
        <w:rPr>
          <w:lang w:val="it-IT"/>
        </w:rPr>
        <w:t xml:space="preserve"> </w:t>
      </w:r>
    </w:p>
    <w:tbl>
      <w:tblPr>
        <w:tblW w:w="127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225"/>
        <w:gridCol w:w="282"/>
        <w:gridCol w:w="565"/>
        <w:gridCol w:w="168"/>
        <w:gridCol w:w="226"/>
        <w:gridCol w:w="284"/>
        <w:gridCol w:w="567"/>
        <w:gridCol w:w="170"/>
        <w:gridCol w:w="227"/>
        <w:gridCol w:w="284"/>
        <w:gridCol w:w="567"/>
        <w:gridCol w:w="170"/>
        <w:gridCol w:w="227"/>
        <w:gridCol w:w="360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389"/>
      </w:tblGrid>
      <w:tr w:rsidR="004C4E6C" w:rsidRPr="001E737B" w14:paraId="771FB1C0" w14:textId="77777777" w:rsidTr="000C651B">
        <w:trPr>
          <w:gridAfter w:val="36"/>
          <w:wAfter w:w="11518" w:type="dxa"/>
          <w:cantSplit/>
          <w:jc w:val="center"/>
        </w:trPr>
        <w:tc>
          <w:tcPr>
            <w:tcW w:w="1240" w:type="dxa"/>
            <w:tcBorders>
              <w:bottom w:val="single" w:sz="4" w:space="0" w:color="auto"/>
            </w:tcBorders>
          </w:tcPr>
          <w:p w14:paraId="4858DD69" w14:textId="18862807" w:rsidR="004C4E6C" w:rsidRPr="00697F1F" w:rsidRDefault="004C4E6C" w:rsidP="004420F1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E601F4" w:rsidRPr="00C4367F" w14:paraId="68AF2B90" w14:textId="77777777" w:rsidTr="000C651B">
        <w:trPr>
          <w:cantSplit/>
          <w:trHeight w:hRule="exact" w:val="312"/>
          <w:jc w:val="center"/>
        </w:trPr>
        <w:tc>
          <w:tcPr>
            <w:tcW w:w="62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F3572D" w14:textId="45D5E9EE" w:rsidR="00E601F4" w:rsidRDefault="00E601F4" w:rsidP="00CA50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459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64F8F2" w14:textId="0F7F7F25" w:rsidR="00E601F4" w:rsidRDefault="00E601F4" w:rsidP="00CA50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2022</w:t>
            </w:r>
          </w:p>
        </w:tc>
      </w:tr>
      <w:tr w:rsidR="004C4E6C" w:rsidRPr="00C4367F" w14:paraId="179B9E55" w14:textId="77777777" w:rsidTr="000C651B">
        <w:trPr>
          <w:cantSplit/>
          <w:trHeight w:hRule="exact" w:val="31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BDCDDD" w14:textId="7A03A2C1" w:rsidR="004C4E6C" w:rsidRPr="00C4367F" w:rsidRDefault="004C4E6C" w:rsidP="00DA13E0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agosto</w:t>
            </w:r>
            <w:proofErr w:type="spellEnd"/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5CE9E5" w14:textId="0CAB6F63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  <w:r w:rsidRPr="00C4367F">
              <w:rPr>
                <w:rFonts w:cs="Arial"/>
                <w:b/>
                <w:bCs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t</w:t>
            </w:r>
            <w:r w:rsidRPr="00C4367F">
              <w:rPr>
                <w:rFonts w:cs="Arial"/>
                <w:b/>
                <w:bCs/>
                <w:sz w:val="20"/>
                <w:szCs w:val="20"/>
              </w:rPr>
              <w:t>temb</w:t>
            </w:r>
            <w:r>
              <w:rPr>
                <w:rFonts w:cs="Arial"/>
                <w:b/>
                <w:bCs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85E636" w14:textId="5D07C37C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ottobre</w:t>
            </w:r>
            <w:proofErr w:type="spellEnd"/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D6E5F" w14:textId="197BFA43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  <w:r w:rsidRPr="00C4367F">
              <w:rPr>
                <w:rFonts w:cs="Arial"/>
                <w:b/>
                <w:bCs/>
                <w:sz w:val="20"/>
                <w:szCs w:val="20"/>
              </w:rPr>
              <w:t>ovemb</w:t>
            </w:r>
            <w:r>
              <w:rPr>
                <w:rFonts w:cs="Arial"/>
                <w:b/>
                <w:bCs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E01AA9" w14:textId="412D6E15" w:rsidR="004C4E6C" w:rsidRPr="00C4367F" w:rsidRDefault="00E601F4" w:rsidP="00CA50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di</w:t>
            </w:r>
            <w:r w:rsidR="004C4E6C">
              <w:rPr>
                <w:rFonts w:cs="Arial"/>
                <w:b/>
                <w:bCs/>
                <w:sz w:val="20"/>
                <w:szCs w:val="20"/>
              </w:rPr>
              <w:t>cemb</w:t>
            </w:r>
            <w:r w:rsidR="004C4E6C" w:rsidRPr="00C4367F">
              <w:rPr>
                <w:rFonts w:cs="Arial"/>
                <w:b/>
                <w:bCs/>
                <w:sz w:val="20"/>
                <w:szCs w:val="20"/>
              </w:rPr>
              <w:t>r</w:t>
            </w:r>
            <w:r w:rsidR="004C4E6C">
              <w:rPr>
                <w:rFonts w:cs="Arial"/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6BB1AB" w14:textId="003B3987" w:rsidR="004C4E6C" w:rsidRPr="00C4367F" w:rsidRDefault="004C4E6C" w:rsidP="00CA50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gennaio</w:t>
            </w:r>
            <w:proofErr w:type="spellEnd"/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8BB2A7" w14:textId="54279D7E" w:rsidR="004C4E6C" w:rsidRPr="00C4367F" w:rsidRDefault="004C4E6C" w:rsidP="00CA50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febbraio</w:t>
            </w:r>
            <w:proofErr w:type="spellEnd"/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51A016" w14:textId="5EEEB2EA" w:rsidR="004C4E6C" w:rsidRPr="00C4367F" w:rsidRDefault="004C4E6C" w:rsidP="00CA50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marzo</w:t>
            </w:r>
            <w:proofErr w:type="spellEnd"/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7749BA" w14:textId="00AF007E" w:rsidR="004C4E6C" w:rsidRPr="00C4367F" w:rsidRDefault="004C4E6C" w:rsidP="00CA50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aprile</w:t>
            </w:r>
            <w:proofErr w:type="spellEnd"/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544754" w14:textId="7F9EA3EE" w:rsidR="004C4E6C" w:rsidRPr="00C4367F" w:rsidRDefault="004C4E6C" w:rsidP="00CA50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maggio</w:t>
            </w:r>
            <w:proofErr w:type="spellEnd"/>
          </w:p>
        </w:tc>
      </w:tr>
      <w:tr w:rsidR="004C4E6C" w:rsidRPr="00C4367F" w14:paraId="0C5F4D9D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7C90C4" w14:textId="6925471B" w:rsidR="004C4E6C" w:rsidRPr="00D01B32" w:rsidRDefault="004C4E6C" w:rsidP="002650C1">
            <w:pPr>
              <w:rPr>
                <w:rFonts w:cs="Arial"/>
                <w:b/>
                <w:sz w:val="17"/>
                <w:szCs w:val="20"/>
              </w:rPr>
            </w:pPr>
            <w:r w:rsidRPr="00D01B32">
              <w:rPr>
                <w:rFonts w:cs="Arial"/>
                <w:b/>
                <w:sz w:val="17"/>
                <w:szCs w:val="20"/>
              </w:rPr>
              <w:t xml:space="preserve">1 </w:t>
            </w:r>
            <w:r w:rsidR="00E601F4">
              <w:rPr>
                <w:rFonts w:cs="Arial"/>
                <w:b/>
                <w:sz w:val="17"/>
                <w:szCs w:val="20"/>
              </w:rPr>
              <w:t>do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815F23A" w14:textId="171C2322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FA82A0" w14:textId="4DF8641B" w:rsidR="004C4E6C" w:rsidRPr="001F4F21" w:rsidRDefault="004C4E6C" w:rsidP="00CA5043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E8A7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70ECF" w14:textId="067B2365" w:rsidR="004C4E6C" w:rsidRPr="003A1CF5" w:rsidRDefault="004C4E6C" w:rsidP="003A1CF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A1CF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5FFE142" w14:textId="2CCAB7BF" w:rsidR="004C4E6C" w:rsidRPr="003A1CF5" w:rsidRDefault="004C4E6C" w:rsidP="003A1CF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17FF3" w14:textId="518C3160" w:rsidR="004C4E6C" w:rsidRPr="003A1CF5" w:rsidRDefault="004C4E6C" w:rsidP="003A1CF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65CB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35F2D8B" w14:textId="51EFE698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32AA1" w14:textId="709E06E2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72326" w14:textId="77777777" w:rsidR="004C4E6C" w:rsidRPr="00C4367F" w:rsidRDefault="004C4E6C" w:rsidP="00CA5043">
            <w:pPr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C5FA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ADF390" w14:textId="42A455C7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5C51C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7AF4B" w14:textId="77777777" w:rsidR="004C4E6C" w:rsidRPr="008E6F30" w:rsidRDefault="004C4E6C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E6F30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1CAE35" w14:textId="5588D727" w:rsidR="004C4E6C" w:rsidRPr="008E6F30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eastAsia="Arial Unicode MS" w:cs="Arial"/>
                <w:b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3F88C" w14:textId="4D418004" w:rsidR="004C4E6C" w:rsidRPr="00C4367F" w:rsidRDefault="004C4E6C" w:rsidP="00CA5043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31622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24F92E" w14:textId="58F9C11D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49F3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9F33B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B4CCF7" w14:textId="4E5AB64F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F1DA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49761508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</w:tcPr>
          <w:p w14:paraId="5211AFC4" w14:textId="5010DD58" w:rsidR="004C4E6C" w:rsidRPr="00C4367F" w:rsidRDefault="004C4E6C" w:rsidP="00CA5043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B90E692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A25E3" w14:textId="77777777" w:rsidR="004C4E6C" w:rsidRPr="008E6F30" w:rsidRDefault="004C4E6C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E6F30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1BC4DCE" w14:textId="062F6044" w:rsidR="004C4E6C" w:rsidRPr="008E6F30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eastAsia="Arial Unicode MS"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1B797" w14:textId="632ED65E" w:rsidR="004C4E6C" w:rsidRPr="008E6F30" w:rsidRDefault="004C4E6C" w:rsidP="00CA5043">
            <w:pPr>
              <w:rPr>
                <w:rFonts w:cs="Arial"/>
                <w:b/>
                <w:bCs/>
                <w:sz w:val="12"/>
                <w:szCs w:val="20"/>
              </w:rPr>
            </w:pPr>
          </w:p>
        </w:tc>
      </w:tr>
      <w:tr w:rsidR="004C4E6C" w:rsidRPr="00C4367F" w14:paraId="442E2496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AE469" w14:textId="3FD66864" w:rsidR="004C4E6C" w:rsidRPr="00C4367F" w:rsidRDefault="004C4E6C" w:rsidP="002650C1">
            <w:pPr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 xml:space="preserve">2 </w:t>
            </w:r>
            <w:proofErr w:type="spellStart"/>
            <w:r>
              <w:rPr>
                <w:rFonts w:cs="Arial"/>
                <w:bCs/>
                <w:sz w:val="17"/>
                <w:szCs w:val="20"/>
              </w:rPr>
              <w:t>lu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31420C" w14:textId="29FFAF75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BFA12C" w14:textId="4D254A82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F484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2F5C7F" w14:textId="3D099A35" w:rsidR="004C4E6C" w:rsidRPr="003A1CF5" w:rsidRDefault="004C4E6C" w:rsidP="003A1CF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A1CF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2FC473C" w14:textId="1738ABCF" w:rsidR="004C4E6C" w:rsidRPr="003A1CF5" w:rsidRDefault="004C4E6C" w:rsidP="003A1CF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58D22" w14:textId="77777777" w:rsidR="004C4E6C" w:rsidRPr="003A1CF5" w:rsidRDefault="004C4E6C" w:rsidP="003A1C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41E02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3FF63C" w14:textId="5D7173F6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4EE2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D344E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EC6615" w14:textId="0598B020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513FE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C9B0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2C3B494" w14:textId="4FBD33E8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38095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8C6D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1129D4" w14:textId="3BF18C55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904B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264C3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906CAD" w14:textId="65BC0B33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889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6B8BE" w14:textId="77777777" w:rsidR="004C4E6C" w:rsidRPr="004C4E6C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eastAsia="Arial Unicode MS"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07A3D4B" w14:textId="07D5D8EA" w:rsidR="004C4E6C" w:rsidRPr="004C4E6C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 w:rsidRPr="004C4E6C">
              <w:rPr>
                <w:rFonts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E5238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4FE5F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CF35AF" w14:textId="4DD8E42D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B7D19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121B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18</w:t>
            </w:r>
          </w:p>
        </w:tc>
      </w:tr>
      <w:tr w:rsidR="004C4E6C" w:rsidRPr="00C4367F" w14:paraId="6DC5A865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EE225" w14:textId="56ECF4A3" w:rsidR="004C4E6C" w:rsidRPr="004420F1" w:rsidRDefault="004C4E6C" w:rsidP="004420F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3E7A2A" w14:textId="04A23629" w:rsidR="004C4E6C" w:rsidRPr="004420F1" w:rsidRDefault="004C4E6C" w:rsidP="004420F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420F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177C6" w14:textId="364521FD" w:rsidR="004C4E6C" w:rsidRPr="004420F1" w:rsidRDefault="004C4E6C" w:rsidP="004420F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AA97" w14:textId="7A445A44" w:rsidR="004C4E6C" w:rsidRPr="004420F1" w:rsidRDefault="004C4E6C" w:rsidP="004420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93D85" w14:textId="346DA5CB" w:rsidR="004C4E6C" w:rsidRPr="001F3C8E" w:rsidRDefault="004C4E6C" w:rsidP="001F3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F3C8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EE9E8EA" w14:textId="55B46F18" w:rsidR="004C4E6C" w:rsidRPr="001F3C8E" w:rsidRDefault="004C4E6C" w:rsidP="00CA504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92B6D" w14:textId="0DA4AE54" w:rsidR="004C4E6C" w:rsidRPr="001F3C8E" w:rsidRDefault="004C4E6C" w:rsidP="00CA50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3ED4E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53BB27" w14:textId="18DCDB11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9DA2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1C8F4138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14:paraId="3EC5D45D" w14:textId="25521132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670D784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08B3B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E3B911" w14:textId="648A21FC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F9A92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7AE6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CBBAC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08818A" w14:textId="240F67A3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gii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4C9F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E402A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E051EB" w14:textId="670CC4EC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62DC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47E7E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D5892E" w14:textId="40C2604C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C88A6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3012D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20F004" w14:textId="346A0A3B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AD09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299C9991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67276" w14:textId="75A3B0D3" w:rsidR="004C4E6C" w:rsidRPr="004420F1" w:rsidRDefault="004C4E6C" w:rsidP="004420F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A196F" w14:textId="0C62174D" w:rsidR="004C4E6C" w:rsidRPr="004420F1" w:rsidRDefault="004C4E6C" w:rsidP="004420F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420F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EA326" w14:textId="6FF57A5F" w:rsidR="004C4E6C" w:rsidRPr="004420F1" w:rsidRDefault="004C4E6C" w:rsidP="004420F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AAE5" w14:textId="77777777" w:rsidR="004C4E6C" w:rsidRPr="004420F1" w:rsidRDefault="004C4E6C" w:rsidP="004420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9CE9C" w14:textId="6D7E1B9C" w:rsidR="004C4E6C" w:rsidRPr="00C4367F" w:rsidRDefault="004C4E6C" w:rsidP="004B4B07">
            <w:pPr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 xml:space="preserve"> </w:t>
            </w:r>
            <w:r w:rsidRPr="00C4367F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081215" w14:textId="23491321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A08C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EA6F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77A6B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A02966" w14:textId="3A052ED1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EF51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C9D848" w14:textId="77777777" w:rsidR="004C4E6C" w:rsidRPr="00F26056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F26056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17B2489" w14:textId="25E0E9F5" w:rsidR="004C4E6C" w:rsidRPr="00F26056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358891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C4F2A0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9CB6B2" w14:textId="09E29689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AAF3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08BFEF6B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FF"/>
            <w:noWrap/>
            <w:vAlign w:val="center"/>
          </w:tcPr>
          <w:p w14:paraId="465085C2" w14:textId="02F6F1EF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1A282B8F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BDCC0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1F07662" w14:textId="362BB0D5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A7621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2925F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06442A" w14:textId="070164BC" w:rsidR="004C4E6C" w:rsidRPr="00C4367F" w:rsidRDefault="004C4E6C" w:rsidP="00CA5043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1F09F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FD26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4582C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3760C2" w14:textId="122FE71A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C4F9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1C6AADDF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11C725" w14:textId="29E0D867" w:rsidR="004C4E6C" w:rsidRPr="00D01B32" w:rsidRDefault="004C4E6C" w:rsidP="002650C1">
            <w:pPr>
              <w:rPr>
                <w:rFonts w:cs="Arial"/>
                <w:sz w:val="17"/>
                <w:szCs w:val="20"/>
              </w:rPr>
            </w:pPr>
            <w:r w:rsidRPr="00D01B32">
              <w:rPr>
                <w:rFonts w:cs="Arial"/>
                <w:sz w:val="17"/>
                <w:szCs w:val="20"/>
              </w:rPr>
              <w:t xml:space="preserve">5 </w:t>
            </w:r>
            <w:proofErr w:type="spellStart"/>
            <w:r w:rsidRPr="00D01B32">
              <w:rPr>
                <w:rFonts w:cs="Arial"/>
                <w:sz w:val="17"/>
                <w:szCs w:val="20"/>
              </w:rPr>
              <w:t>gi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BC1C53" w14:textId="3E7C7142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6979564" w14:textId="715B29E1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ACCE9" w14:textId="2E5D1950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3C73B" w14:textId="19F618B9" w:rsidR="004C4E6C" w:rsidRPr="00C4367F" w:rsidRDefault="004C4E6C" w:rsidP="004B4B07">
            <w:pPr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 xml:space="preserve"> </w:t>
            </w:r>
            <w:r w:rsidRPr="00C4367F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1F124E" w14:textId="128776DE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0377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7D0DB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045F96" w14:textId="18A54126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EB6A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B06E5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443A4E" w14:textId="368543FF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7DCE9A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6BC4FC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70C5A0" w14:textId="5CEC1C66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48F1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D19C6" w14:textId="77777777" w:rsidR="004C4E6C" w:rsidRPr="004C4E6C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eastAsia="Arial Unicode MS"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1C27AB2" w14:textId="20FB55D7" w:rsidR="004C4E6C" w:rsidRPr="004C4E6C" w:rsidRDefault="004C4E6C" w:rsidP="00CA5043">
            <w:pPr>
              <w:rPr>
                <w:rFonts w:eastAsia="Arial Unicode MS" w:cs="Arial"/>
                <w:bCs/>
                <w:sz w:val="17"/>
                <w:szCs w:val="20"/>
              </w:rPr>
            </w:pPr>
            <w:proofErr w:type="spellStart"/>
            <w:r w:rsidRPr="004C4E6C">
              <w:rPr>
                <w:rFonts w:cs="Arial"/>
                <w:bCs/>
                <w:sz w:val="17"/>
                <w:szCs w:val="20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A0097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5797F" w14:textId="77777777" w:rsidR="004C4E6C" w:rsidRPr="004C4E6C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eastAsia="Arial Unicode MS"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0B2D267" w14:textId="38B17891" w:rsidR="004C4E6C" w:rsidRPr="004C4E6C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 w:rsidRPr="004C4E6C">
              <w:rPr>
                <w:rFonts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EAE62" w14:textId="3BC041D8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4ADD5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7DA21E" w14:textId="2E9B727F" w:rsidR="004C4E6C" w:rsidRPr="00C4367F" w:rsidRDefault="004C4E6C" w:rsidP="00CA5043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154B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AA12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E55D3C" w14:textId="67F6E37C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19B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7C415D8D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BC13E" w14:textId="33625C3E" w:rsidR="004C4E6C" w:rsidRPr="00C4367F" w:rsidRDefault="004C4E6C" w:rsidP="002650C1">
            <w:pPr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 xml:space="preserve">6 </w:t>
            </w:r>
            <w:proofErr w:type="spellStart"/>
            <w:r>
              <w:rPr>
                <w:rFonts w:cs="Arial"/>
                <w:bCs/>
                <w:sz w:val="17"/>
                <w:szCs w:val="20"/>
              </w:rPr>
              <w:t>ve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39D1083" w14:textId="74A11FBE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8F5CE2" w14:textId="544D05D0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B4E80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5CD7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36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983DE" w14:textId="111F3E29" w:rsidR="004C4E6C" w:rsidRPr="00C4367F" w:rsidRDefault="004C4E6C" w:rsidP="004B4B07">
            <w:pPr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 xml:space="preserve"> </w:t>
            </w:r>
            <w:r w:rsidRPr="00C4367F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149486" w14:textId="41557520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86FD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15520" w14:textId="77777777" w:rsidR="004C4E6C" w:rsidRPr="004C4E6C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A3B95D3" w14:textId="45BD35BE" w:rsidR="004C4E6C" w:rsidRPr="004C4E6C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 w:rsidRPr="004C4E6C">
              <w:rPr>
                <w:rFonts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F9A64" w14:textId="77777777" w:rsidR="004C4E6C" w:rsidRPr="004C4E6C" w:rsidRDefault="004C4E6C" w:rsidP="00CA5043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2C6E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950D7E" w14:textId="4BC81C74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36D7F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C68FE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4B987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5E6768" w14:textId="4DF9DC69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1C1D1" w14:textId="20372F26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5623D" w14:textId="77777777" w:rsidR="004C4E6C" w:rsidRPr="004C4E6C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eastAsia="Arial Unicode MS"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76ACE7" w14:textId="068F3DB9" w:rsidR="004C4E6C" w:rsidRPr="004C4E6C" w:rsidRDefault="004C4E6C" w:rsidP="00CA5043">
            <w:pPr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cs="Arial"/>
                <w:bCs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405BE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D0C2F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2F94FD3" w14:textId="2B2FC343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82918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D5696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7F7C4E" w14:textId="1A18CADB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7E93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99"/>
            <w:vAlign w:val="center"/>
          </w:tcPr>
          <w:p w14:paraId="279496C2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9999"/>
            <w:noWrap/>
            <w:vAlign w:val="center"/>
          </w:tcPr>
          <w:p w14:paraId="0A6863A7" w14:textId="6905C5F4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61C3A29B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02C4CDE6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54E40" w14:textId="16FB433F" w:rsidR="004C4E6C" w:rsidRPr="00C4367F" w:rsidRDefault="004C4E6C" w:rsidP="002650C1">
            <w:pPr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 xml:space="preserve">7 </w:t>
            </w:r>
            <w:proofErr w:type="spellStart"/>
            <w:r>
              <w:rPr>
                <w:rFonts w:cs="Arial"/>
                <w:bCs/>
                <w:sz w:val="17"/>
                <w:szCs w:val="20"/>
              </w:rPr>
              <w:t>sa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AEE1BB" w14:textId="0C090A1A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16B859" w14:textId="3C3FB869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FA16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8E9F7" w14:textId="76A07346" w:rsidR="004C4E6C" w:rsidRPr="00C4367F" w:rsidRDefault="004C4E6C" w:rsidP="004B4B07">
            <w:pPr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 xml:space="preserve"> </w:t>
            </w:r>
            <w:r w:rsidRPr="00C4367F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44AFFA" w14:textId="0A2AB51A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E6A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4651F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6C81D39" w14:textId="2E443830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5C7B6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B46D7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F98903" w14:textId="0DDA91E5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A08F0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05B8A6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89B3DD" w14:textId="09579AAF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CFE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19F9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F46375" w14:textId="62780B15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86628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E087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9664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754CFE" w14:textId="7F2CB6F8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783B6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DC59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6064B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CC3B6C" w14:textId="416BE236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F5A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26AD41" w14:textId="77777777" w:rsidR="004C4E6C" w:rsidRPr="004C4E6C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eastAsia="Arial Unicode MS"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FD15AE0" w14:textId="09A6F73B" w:rsidR="004C4E6C" w:rsidRPr="004C4E6C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 w:rsidRPr="004C4E6C">
              <w:rPr>
                <w:rFonts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8090E" w14:textId="77777777" w:rsidR="004C4E6C" w:rsidRPr="004C4E6C" w:rsidRDefault="004C4E6C" w:rsidP="00CA5043">
            <w:pPr>
              <w:ind w:right="11"/>
              <w:rPr>
                <w:rFonts w:cs="Arial"/>
                <w:bCs/>
                <w:sz w:val="12"/>
                <w:szCs w:val="20"/>
              </w:rPr>
            </w:pPr>
          </w:p>
        </w:tc>
      </w:tr>
      <w:tr w:rsidR="004C4E6C" w:rsidRPr="00C4367F" w14:paraId="1A00DA8B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BA4A71" w14:textId="1A25AA8A" w:rsidR="004C4E6C" w:rsidRPr="00D01B32" w:rsidRDefault="004C4E6C" w:rsidP="002650C1">
            <w:pPr>
              <w:rPr>
                <w:rFonts w:cs="Arial"/>
                <w:b/>
                <w:sz w:val="17"/>
                <w:szCs w:val="20"/>
              </w:rPr>
            </w:pPr>
            <w:r w:rsidRPr="00D01B32">
              <w:rPr>
                <w:rFonts w:cs="Arial"/>
                <w:b/>
                <w:sz w:val="17"/>
                <w:szCs w:val="20"/>
              </w:rPr>
              <w:t xml:space="preserve">8 </w:t>
            </w:r>
            <w:r>
              <w:rPr>
                <w:rFonts w:cs="Arial"/>
                <w:b/>
                <w:sz w:val="17"/>
                <w:szCs w:val="20"/>
              </w:rPr>
              <w:t>do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31BAD52" w14:textId="78CC9698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D5088B" w14:textId="7217806D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A099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3CDF0132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14:paraId="523DBF7E" w14:textId="30E077EC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5E826EE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A505A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596902" w14:textId="5874FB79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432C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D9D5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89B1D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F3A676" w14:textId="72187532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5F1AD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5580DE" w14:textId="77777777" w:rsidR="004C4E6C" w:rsidRPr="004C4E6C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eastAsia="Arial Unicode MS"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43DAAC7" w14:textId="2A5EAA6D" w:rsidR="004C4E6C" w:rsidRPr="004C4E6C" w:rsidRDefault="004C4E6C" w:rsidP="00CA5043">
            <w:pPr>
              <w:rPr>
                <w:rFonts w:eastAsia="Arial Unicode MS" w:cs="Arial"/>
                <w:bCs/>
                <w:sz w:val="17"/>
                <w:szCs w:val="20"/>
              </w:rPr>
            </w:pPr>
            <w:proofErr w:type="spellStart"/>
            <w:r w:rsidRPr="004C4E6C">
              <w:rPr>
                <w:rFonts w:cs="Arial"/>
                <w:bCs/>
                <w:sz w:val="17"/>
                <w:szCs w:val="20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D5DE0" w14:textId="77777777" w:rsidR="004C4E6C" w:rsidRPr="004C4E6C" w:rsidRDefault="004C4E6C" w:rsidP="00CA5043">
            <w:pPr>
              <w:ind w:right="11"/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71C17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1D5D4C" w14:textId="7547B1D7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F644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45762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D92BC9" w14:textId="12B63800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880E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1E7D1FE2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</w:tcPr>
          <w:p w14:paraId="413CEDAE" w14:textId="2F2B17E2" w:rsidR="004C4E6C" w:rsidRPr="00C4367F" w:rsidRDefault="004C4E6C" w:rsidP="00CA5043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977039D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286A3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883E492" w14:textId="480E3501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48836" w14:textId="16E2CC1D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4CEA22F4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66E00" w14:textId="4E3EE8EA" w:rsidR="004C4E6C" w:rsidRPr="00C4367F" w:rsidRDefault="004C4E6C" w:rsidP="002650C1">
            <w:pPr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 xml:space="preserve">9 </w:t>
            </w:r>
            <w:proofErr w:type="spellStart"/>
            <w:r>
              <w:rPr>
                <w:rFonts w:cs="Arial"/>
                <w:bCs/>
                <w:sz w:val="17"/>
                <w:szCs w:val="20"/>
              </w:rPr>
              <w:t>lu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CCC0DE" w14:textId="2896C814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0FCB3C" w14:textId="3F344F98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7452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F381E" w14:textId="77777777" w:rsidR="004C4E6C" w:rsidRPr="008E6F30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E6F30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8B8B7EE" w14:textId="3B4B6CD7" w:rsidR="004C4E6C" w:rsidRPr="008E6F30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507EB" w14:textId="3CC7A185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D8FC6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416AC2" w14:textId="46C4F81C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676D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176FE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6EE987" w14:textId="3E7E6995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1D887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C8FE2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888699" w14:textId="4719F7C6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08FF2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F1421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73E7F7" w14:textId="41B0662D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CE7E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C7BF6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AC4B15" w14:textId="5372C513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3FBD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9F3112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12A393C" w14:textId="6BA4FEE9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28764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0E3F1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E55B82" w14:textId="76E58745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46497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D0F2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19</w:t>
            </w:r>
          </w:p>
        </w:tc>
      </w:tr>
      <w:tr w:rsidR="004C4E6C" w:rsidRPr="00C4367F" w14:paraId="11D1566A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F0BA5" w14:textId="50C96BF3" w:rsidR="004C4E6C" w:rsidRPr="00C4367F" w:rsidRDefault="004C4E6C" w:rsidP="002650C1">
            <w:pPr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 xml:space="preserve">10 </w:t>
            </w:r>
            <w:proofErr w:type="spellStart"/>
            <w:r>
              <w:rPr>
                <w:rFonts w:cs="Arial"/>
                <w:bCs/>
                <w:sz w:val="17"/>
                <w:szCs w:val="20"/>
              </w:rPr>
              <w:t>ma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4BB665" w14:textId="78E7F56B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10CAB" w14:textId="66F3B974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DD00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E43F5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E01EAB1" w14:textId="0609656D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5563B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9C54F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B36A86" w14:textId="02BE90C9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7637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0765E63D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14:paraId="6B3E65DC" w14:textId="5A14DA6D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53D68F7F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4BEE9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0D6044" w14:textId="13B20957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2CDC6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D9D4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D7D00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811A73" w14:textId="6BB4210D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97C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2DB3B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313078" w14:textId="39AD2C49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0A63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46AE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261DA5" w14:textId="6CBF1975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C3B34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801D2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BABD85" w14:textId="6DC5EC32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3DD5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7D868046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141DA" w14:textId="77946CE8" w:rsidR="004C4E6C" w:rsidRPr="00AD24E4" w:rsidRDefault="004C4E6C" w:rsidP="002650C1">
            <w:pPr>
              <w:rPr>
                <w:rFonts w:cs="Arial"/>
                <w:sz w:val="17"/>
                <w:szCs w:val="20"/>
              </w:rPr>
            </w:pPr>
            <w:r w:rsidRPr="00AD24E4">
              <w:rPr>
                <w:rFonts w:cs="Arial"/>
                <w:sz w:val="17"/>
                <w:szCs w:val="20"/>
              </w:rPr>
              <w:t xml:space="preserve">11 </w:t>
            </w:r>
            <w:proofErr w:type="spellStart"/>
            <w:r>
              <w:rPr>
                <w:rFonts w:cs="Arial"/>
                <w:sz w:val="17"/>
                <w:szCs w:val="20"/>
              </w:rPr>
              <w:t>m</w:t>
            </w:r>
            <w:r w:rsidRPr="00AD24E4">
              <w:rPr>
                <w:rFonts w:cs="Arial"/>
                <w:sz w:val="17"/>
                <w:szCs w:val="20"/>
              </w:rPr>
              <w:t>e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ECE1C6" w14:textId="59B5BA19" w:rsidR="004C4E6C" w:rsidRPr="004B4B07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4B4B07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E246C" w14:textId="1D1D86A0" w:rsidR="004C4E6C" w:rsidRPr="004B4B07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259E" w14:textId="11906ACD" w:rsidR="004C4E6C" w:rsidRPr="004B4B07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7E4D6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128F55" w14:textId="5E0AF842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15C16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9846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C9F00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3CC094" w14:textId="75504C3F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817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D2BA9A" w14:textId="77777777" w:rsidR="004C4E6C" w:rsidRPr="00F26056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F26056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94D9463" w14:textId="0C4688DA" w:rsidR="004C4E6C" w:rsidRPr="00F26056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429021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A006B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2DCA29" w14:textId="651C2355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452A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40B70D90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FF"/>
            <w:noWrap/>
            <w:vAlign w:val="center"/>
          </w:tcPr>
          <w:p w14:paraId="499014B8" w14:textId="6B82EDAB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3777B4A8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065A5465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FF"/>
            <w:noWrap/>
            <w:vAlign w:val="center"/>
          </w:tcPr>
          <w:p w14:paraId="5264657B" w14:textId="71AFE345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709601C3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E8D20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08E50F" w14:textId="1B176421" w:rsidR="004C4E6C" w:rsidRPr="00C4367F" w:rsidRDefault="004C4E6C" w:rsidP="00CA5043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84186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79B0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71DC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BDD752" w14:textId="5D45381A" w:rsidR="004C4E6C" w:rsidRPr="00C4367F" w:rsidRDefault="004C4E6C" w:rsidP="00CA5043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4D03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730E2358" w14:textId="77777777" w:rsidTr="007329EE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FEBC48" w14:textId="396E8A45" w:rsidR="004C4E6C" w:rsidRPr="00AD24E4" w:rsidRDefault="004C4E6C" w:rsidP="002650C1">
            <w:pPr>
              <w:rPr>
                <w:rFonts w:cs="Arial"/>
                <w:sz w:val="17"/>
                <w:szCs w:val="20"/>
              </w:rPr>
            </w:pPr>
            <w:r w:rsidRPr="00AD24E4">
              <w:rPr>
                <w:rFonts w:cs="Arial"/>
                <w:sz w:val="17"/>
                <w:szCs w:val="20"/>
              </w:rPr>
              <w:t xml:space="preserve">12 </w:t>
            </w:r>
            <w:proofErr w:type="spellStart"/>
            <w:r>
              <w:rPr>
                <w:rFonts w:cs="Arial"/>
                <w:sz w:val="17"/>
                <w:szCs w:val="20"/>
              </w:rPr>
              <w:t>g</w:t>
            </w:r>
            <w:r w:rsidRPr="00AD24E4">
              <w:rPr>
                <w:rFonts w:cs="Arial"/>
                <w:sz w:val="17"/>
                <w:szCs w:val="20"/>
              </w:rPr>
              <w:t>i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F3FB16" w14:textId="7BE75041" w:rsidR="004C4E6C" w:rsidRPr="004B4B07" w:rsidRDefault="004C4E6C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4B4B07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9F445FF" w14:textId="76807603" w:rsidR="004C4E6C" w:rsidRPr="004B4B07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E1AA8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182C2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C2439E" w14:textId="3DDEFA79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0AF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018EEA77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14:paraId="62C5963E" w14:textId="03E3A192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121BF83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CD49E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5356493" w14:textId="2B88832E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603790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407930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75F32B" w14:textId="07DF83EA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C19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5CCC2" w14:textId="77777777" w:rsidR="004C4E6C" w:rsidRPr="004C4E6C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eastAsia="Arial Unicode MS"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C0CE180" w14:textId="15A16533" w:rsidR="004C4E6C" w:rsidRPr="004C4E6C" w:rsidRDefault="004C4E6C" w:rsidP="00CA5043">
            <w:pPr>
              <w:rPr>
                <w:rFonts w:eastAsia="Arial Unicode MS" w:cs="Arial"/>
                <w:bCs/>
                <w:sz w:val="17"/>
                <w:szCs w:val="20"/>
              </w:rPr>
            </w:pPr>
            <w:proofErr w:type="spellStart"/>
            <w:r w:rsidRPr="004C4E6C">
              <w:rPr>
                <w:rFonts w:cs="Arial"/>
                <w:bCs/>
                <w:sz w:val="17"/>
                <w:szCs w:val="20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E017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89E1B" w14:textId="77777777" w:rsidR="004C4E6C" w:rsidRPr="008E6F30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E6F30">
              <w:rPr>
                <w:rFonts w:eastAsia="Arial Unicode MS"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66427" w14:textId="650F14AB" w:rsidR="004C4E6C" w:rsidRPr="008E6F30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E6D5" w14:textId="394BA2A5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8233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7FAC13" w14:textId="357C18CD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5509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FDEC3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51A3ED" w14:textId="0C68A3FA" w:rsidR="004C4E6C" w:rsidRPr="00C4367F" w:rsidRDefault="004C4E6C" w:rsidP="00CA5043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7B5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3487D06A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99EB4" w14:textId="2344A982" w:rsidR="004C4E6C" w:rsidRPr="00AD24E4" w:rsidRDefault="004C4E6C" w:rsidP="002650C1">
            <w:pPr>
              <w:rPr>
                <w:rFonts w:cs="Arial"/>
                <w:sz w:val="17"/>
                <w:szCs w:val="20"/>
              </w:rPr>
            </w:pPr>
            <w:r w:rsidRPr="00AD24E4">
              <w:rPr>
                <w:rFonts w:cs="Arial"/>
                <w:sz w:val="17"/>
                <w:szCs w:val="20"/>
              </w:rPr>
              <w:t xml:space="preserve">13 </w:t>
            </w:r>
            <w:proofErr w:type="spellStart"/>
            <w:r>
              <w:rPr>
                <w:rFonts w:cs="Arial"/>
                <w:sz w:val="17"/>
                <w:szCs w:val="20"/>
              </w:rPr>
              <w:t>v</w:t>
            </w:r>
            <w:r w:rsidRPr="00AD24E4">
              <w:rPr>
                <w:rFonts w:cs="Arial"/>
                <w:sz w:val="17"/>
                <w:szCs w:val="20"/>
              </w:rPr>
              <w:t>e</w:t>
            </w:r>
            <w:proofErr w:type="spellEnd"/>
          </w:p>
          <w:p w14:paraId="75574B12" w14:textId="78469972" w:rsidR="004C4E6C" w:rsidRPr="00AD24E4" w:rsidRDefault="004C4E6C" w:rsidP="002650C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6ED6EA" w14:textId="04BD8300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3790DF" w14:textId="416E5895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D87E3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02B5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B9B2B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5C8A0E" w14:textId="277AB9A3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EEDD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0A605B78" w14:textId="77777777" w:rsidR="004C4E6C" w:rsidRPr="006A688A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A688A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14:paraId="2DA1D380" w14:textId="6FA82E22" w:rsidR="004C4E6C" w:rsidRPr="006A688A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3BA53A" w14:textId="77777777" w:rsidR="004C4E6C" w:rsidRPr="006A688A" w:rsidRDefault="004C4E6C" w:rsidP="00CA5043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E5FBC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EB9BF1" w14:textId="30186DCD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A5513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EA2A8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22B7F7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F8234B" w14:textId="00288859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E6AA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3D7A1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C42D75" w14:textId="53DF22A3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09F8B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580A0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7E42789" w14:textId="19B5BEC0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D6917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58BA5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0B0F30" w14:textId="72615788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5A89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99"/>
            <w:vAlign w:val="center"/>
          </w:tcPr>
          <w:p w14:paraId="0D681928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9999"/>
            <w:noWrap/>
            <w:vAlign w:val="center"/>
          </w:tcPr>
          <w:p w14:paraId="6D99CFC5" w14:textId="0A48CF92" w:rsidR="004C4E6C" w:rsidRPr="00C4367F" w:rsidRDefault="004C4E6C" w:rsidP="00CA5043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40C4BA44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7396E33F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2C109" w14:textId="427B867B" w:rsidR="004C4E6C" w:rsidRPr="00AD24E4" w:rsidRDefault="004C4E6C" w:rsidP="002650C1">
            <w:pPr>
              <w:rPr>
                <w:rFonts w:cs="Arial"/>
                <w:sz w:val="17"/>
                <w:szCs w:val="20"/>
              </w:rPr>
            </w:pPr>
            <w:r w:rsidRPr="00AD24E4">
              <w:rPr>
                <w:rFonts w:cs="Arial"/>
                <w:sz w:val="17"/>
                <w:szCs w:val="20"/>
              </w:rPr>
              <w:t xml:space="preserve">14 </w:t>
            </w:r>
            <w:proofErr w:type="spellStart"/>
            <w:r>
              <w:rPr>
                <w:rFonts w:cs="Arial"/>
                <w:sz w:val="17"/>
                <w:szCs w:val="20"/>
              </w:rPr>
              <w:t>sa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53545D" w14:textId="0807415A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D8562A" w14:textId="67C9ED47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760E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3C70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E776D7" w14:textId="0B8E88BD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F663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71D77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F622E7B" w14:textId="46947353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DECC3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0EB01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9449FF" w14:textId="478F8A5B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7A429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5791A1A5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FF"/>
            <w:noWrap/>
            <w:vAlign w:val="center"/>
          </w:tcPr>
          <w:p w14:paraId="08F30E3D" w14:textId="5212C7D3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6F75DEB9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E51A0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BE28B0" w14:textId="748666B8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BBF4F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E53C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4F6BA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9A25CC" w14:textId="4261EB3B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8CFFC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DE52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0DF95" w14:textId="77777777" w:rsidR="004C4E6C" w:rsidRPr="00C4367F" w:rsidRDefault="004C4E6C" w:rsidP="00CA5043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CE3145" w14:textId="7AD4F225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EB40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1BF27" w14:textId="77777777" w:rsidR="004C4E6C" w:rsidRPr="004C4E6C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eastAsia="Arial Unicode MS"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F0F3141" w14:textId="5C1C1657" w:rsidR="004C4E6C" w:rsidRPr="004C4E6C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 w:rsidRPr="004C4E6C">
              <w:rPr>
                <w:rFonts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16EA4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35EB49DA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4519B7" w14:textId="6F8D6A8E" w:rsidR="004C4E6C" w:rsidRPr="00D01B32" w:rsidRDefault="004C4E6C" w:rsidP="002650C1">
            <w:pPr>
              <w:rPr>
                <w:rFonts w:cs="Arial"/>
                <w:b/>
                <w:bCs/>
                <w:sz w:val="17"/>
                <w:szCs w:val="20"/>
              </w:rPr>
            </w:pPr>
            <w:r w:rsidRPr="00D01B32">
              <w:rPr>
                <w:rFonts w:cs="Arial"/>
                <w:b/>
                <w:bCs/>
                <w:sz w:val="17"/>
                <w:szCs w:val="20"/>
              </w:rPr>
              <w:t xml:space="preserve">15 </w:t>
            </w:r>
            <w:r>
              <w:rPr>
                <w:rFonts w:cs="Arial"/>
                <w:b/>
                <w:bCs/>
                <w:sz w:val="17"/>
                <w:szCs w:val="20"/>
              </w:rPr>
              <w:t>do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98E743" w14:textId="1A5EDCB0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ECED73" w14:textId="476F1D59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3535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7F2C29B0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14:paraId="5C483375" w14:textId="2E71FF2B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8EAE658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3ABD0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332F58" w14:textId="2E1DA64E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C0236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90C8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82737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D54BA9" w14:textId="25BDA5A8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474B4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BDDCDC" w14:textId="77777777" w:rsidR="004C4E6C" w:rsidRPr="004C4E6C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eastAsia="Arial Unicode MS"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9CE91A1" w14:textId="5C0DFB71" w:rsidR="004C4E6C" w:rsidRPr="004C4E6C" w:rsidRDefault="004C4E6C" w:rsidP="00CA5043">
            <w:pPr>
              <w:rPr>
                <w:rFonts w:eastAsia="Arial Unicode MS" w:cs="Arial"/>
                <w:bCs/>
                <w:sz w:val="17"/>
                <w:szCs w:val="20"/>
              </w:rPr>
            </w:pPr>
            <w:proofErr w:type="spellStart"/>
            <w:r w:rsidRPr="004C4E6C">
              <w:rPr>
                <w:rFonts w:cs="Arial"/>
                <w:bCs/>
                <w:sz w:val="17"/>
                <w:szCs w:val="20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59FB0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BE060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9BC0FB" w14:textId="502FD292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2B90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EE6A3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C2E550" w14:textId="6871212B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26C6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B04562" w14:textId="77777777" w:rsidR="004C4E6C" w:rsidRPr="004C4E6C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4C4E6C">
              <w:rPr>
                <w:rFonts w:eastAsia="Arial Unicode MS"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9629712" w14:textId="682C2394" w:rsidR="004C4E6C" w:rsidRPr="004C4E6C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 w:rsidRPr="004C4E6C">
              <w:rPr>
                <w:rFonts w:eastAsia="Arial Unicode MS"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A588A" w14:textId="291FA2ED" w:rsidR="004C4E6C" w:rsidRPr="008E6F30" w:rsidRDefault="004C4E6C" w:rsidP="00CA5043">
            <w:pPr>
              <w:ind w:right="11"/>
              <w:rPr>
                <w:rFonts w:cs="Arial"/>
                <w:b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39F85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7B6EAE" w14:textId="47905566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20058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45F3C72F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833C4C1" w14:textId="44BD2202" w:rsidR="004C4E6C" w:rsidRPr="00AD24E4" w:rsidRDefault="004C4E6C" w:rsidP="002650C1">
            <w:pPr>
              <w:rPr>
                <w:rFonts w:cs="Arial"/>
                <w:sz w:val="17"/>
                <w:szCs w:val="20"/>
              </w:rPr>
            </w:pPr>
            <w:r w:rsidRPr="00AD24E4">
              <w:rPr>
                <w:rFonts w:cs="Arial"/>
                <w:sz w:val="17"/>
                <w:szCs w:val="20"/>
              </w:rPr>
              <w:t xml:space="preserve">16 </w:t>
            </w:r>
            <w:proofErr w:type="spellStart"/>
            <w:r>
              <w:rPr>
                <w:rFonts w:cs="Arial"/>
                <w:sz w:val="17"/>
                <w:szCs w:val="20"/>
              </w:rPr>
              <w:t>l</w:t>
            </w:r>
            <w:r w:rsidRPr="00AD24E4">
              <w:rPr>
                <w:rFonts w:cs="Arial"/>
                <w:sz w:val="17"/>
                <w:szCs w:val="20"/>
              </w:rPr>
              <w:t>u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7D0FBB" w14:textId="1510FFD8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D1431D" w14:textId="34884819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82A1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84530" w14:textId="77777777" w:rsidR="004C4E6C" w:rsidRPr="008E6F30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E6F30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8D30F16" w14:textId="176F82E4" w:rsidR="004C4E6C" w:rsidRPr="008E6F30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6B83B" w14:textId="467098CE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65EDD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721D4D" w14:textId="5276826E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E4B8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54733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096026" w14:textId="76C1A1F2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A4582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94C72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0C65814" w14:textId="52EB1A90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DD21C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26AC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26BEF1" w14:textId="1073D81C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DFF1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709D3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A0C55C" w14:textId="778339B8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EDE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D2C952" w14:textId="77777777" w:rsidR="004C4E6C" w:rsidRPr="004C4E6C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eastAsia="Arial Unicode MS"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582445A" w14:textId="2B908201" w:rsidR="004C4E6C" w:rsidRPr="004C4E6C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 w:rsidRPr="004C4E6C">
              <w:rPr>
                <w:rFonts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50A4F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95BD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74B9C4" w14:textId="4CBACC06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787AB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8171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20</w:t>
            </w:r>
          </w:p>
        </w:tc>
      </w:tr>
      <w:tr w:rsidR="004C4E6C" w:rsidRPr="00C4367F" w14:paraId="01F79752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</w:tcPr>
          <w:p w14:paraId="1E29E921" w14:textId="0F9A0137" w:rsidR="004C4E6C" w:rsidRPr="00AD24E4" w:rsidRDefault="004C4E6C" w:rsidP="004969EC">
            <w:pPr>
              <w:rPr>
                <w:rFonts w:cs="Arial"/>
                <w:sz w:val="17"/>
                <w:szCs w:val="20"/>
              </w:rPr>
            </w:pPr>
            <w:r w:rsidRPr="00AD24E4">
              <w:rPr>
                <w:rFonts w:cs="Arial"/>
                <w:sz w:val="17"/>
                <w:szCs w:val="20"/>
              </w:rPr>
              <w:t xml:space="preserve">17 </w:t>
            </w:r>
            <w:proofErr w:type="spellStart"/>
            <w:r>
              <w:rPr>
                <w:rFonts w:cs="Arial"/>
                <w:sz w:val="17"/>
                <w:szCs w:val="20"/>
              </w:rPr>
              <w:t>m</w:t>
            </w:r>
            <w:r w:rsidRPr="00AD24E4">
              <w:rPr>
                <w:rFonts w:cs="Arial"/>
                <w:sz w:val="17"/>
                <w:szCs w:val="20"/>
              </w:rPr>
              <w:t>a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2D3D54" w14:textId="57E8EF1C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67E88" w14:textId="0300AE8E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F808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80F77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3629C9" w14:textId="231DE426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DF10A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4F18F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F3EE90" w14:textId="3A710EF6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E91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40BDE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437F94C" w14:textId="5CEA1C20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3B48C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1233D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5B251C" w14:textId="24EE92A3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B5586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D1EC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DEEDA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90E9CE" w14:textId="0F0EF450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37B0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32916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FC1C24" w14:textId="3D503F62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6154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29B9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D880C62" w14:textId="3A44563E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FD03C" w14:textId="305E2802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47653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6C108A" w14:textId="57A9BCC5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556D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34B989A8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</w:tcPr>
          <w:p w14:paraId="41EF27F6" w14:textId="58D2EE1D" w:rsidR="004C4E6C" w:rsidRPr="00AD24E4" w:rsidRDefault="004C4E6C" w:rsidP="004969EC">
            <w:pPr>
              <w:rPr>
                <w:rFonts w:cs="Arial"/>
                <w:sz w:val="17"/>
                <w:szCs w:val="20"/>
              </w:rPr>
            </w:pPr>
            <w:r w:rsidRPr="00AD24E4">
              <w:rPr>
                <w:rFonts w:cs="Arial"/>
                <w:sz w:val="17"/>
                <w:szCs w:val="20"/>
              </w:rPr>
              <w:t xml:space="preserve">18 </w:t>
            </w:r>
            <w:proofErr w:type="spellStart"/>
            <w:r>
              <w:rPr>
                <w:rFonts w:cs="Arial"/>
                <w:sz w:val="17"/>
                <w:szCs w:val="20"/>
              </w:rPr>
              <w:t>m</w:t>
            </w:r>
            <w:r w:rsidRPr="00AD24E4">
              <w:rPr>
                <w:rFonts w:cs="Arial"/>
                <w:sz w:val="17"/>
                <w:szCs w:val="20"/>
              </w:rPr>
              <w:t>e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74C8AF" w14:textId="53F03A08" w:rsidR="004C4E6C" w:rsidRPr="004C4E6C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4C4E6C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39547" w14:textId="6E2C766D" w:rsidR="004C4E6C" w:rsidRPr="004C4E6C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 w:rsidRPr="004C4E6C">
              <w:rPr>
                <w:rFonts w:cs="Arial"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9C03" w14:textId="6392B076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7E30D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FE39E6" w14:textId="7FA5B74D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FEDAB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D0A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8A341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0BE0A9" w14:textId="38632D11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8A64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E7CD62" w14:textId="77777777" w:rsidR="004C4E6C" w:rsidRPr="008E6F30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E6F30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CBF0524" w14:textId="2AE8AEB5" w:rsidR="004C4E6C" w:rsidRPr="008E6F30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34F612" w14:textId="0A4F0359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D0C8A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AED71C" w14:textId="0B2DC694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0D3C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782B9C3F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FF"/>
            <w:noWrap/>
            <w:vAlign w:val="center"/>
          </w:tcPr>
          <w:p w14:paraId="3C161AFE" w14:textId="055A6C79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371650B9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3A9DD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9386943" w14:textId="6B94C6A7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B116C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82D27" w14:textId="77777777" w:rsidR="004C4E6C" w:rsidRPr="008E6F30" w:rsidRDefault="004C4E6C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E6F30">
              <w:rPr>
                <w:rFonts w:eastAsia="Arial Unicode MS"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2F937F7" w14:textId="157B9FCD" w:rsidR="004C4E6C" w:rsidRPr="008E6F30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eastAsia="Arial Unicode MS" w:cs="Arial"/>
                <w:b/>
                <w:bCs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4CFE1" w14:textId="47E62539" w:rsidR="004C4E6C" w:rsidRPr="008E6F30" w:rsidRDefault="004C4E6C" w:rsidP="00CA5043">
            <w:pPr>
              <w:rPr>
                <w:rFonts w:cs="Arial"/>
                <w:b/>
                <w:bCs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7B9B6" w14:textId="77777777" w:rsidR="004C4E6C" w:rsidRPr="008E6F30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E6F30"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C6631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992F02" w14:textId="2A94B300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24F6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5EBBD8B9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07079"/>
          </w:tcPr>
          <w:p w14:paraId="7892BC04" w14:textId="32988317" w:rsidR="004C4E6C" w:rsidRPr="00AD24E4" w:rsidRDefault="004C4E6C" w:rsidP="004969EC">
            <w:pPr>
              <w:rPr>
                <w:rFonts w:cs="Arial"/>
                <w:sz w:val="17"/>
                <w:szCs w:val="20"/>
              </w:rPr>
            </w:pPr>
            <w:r w:rsidRPr="00AD24E4">
              <w:rPr>
                <w:rFonts w:cs="Arial"/>
                <w:sz w:val="17"/>
                <w:szCs w:val="20"/>
              </w:rPr>
              <w:t xml:space="preserve">19 </w:t>
            </w:r>
            <w:proofErr w:type="spellStart"/>
            <w:r>
              <w:rPr>
                <w:rFonts w:cs="Arial"/>
                <w:sz w:val="17"/>
                <w:szCs w:val="20"/>
              </w:rPr>
              <w:t>g</w:t>
            </w:r>
            <w:r w:rsidRPr="00AD24E4">
              <w:rPr>
                <w:rFonts w:cs="Arial"/>
                <w:sz w:val="17"/>
                <w:szCs w:val="20"/>
              </w:rPr>
              <w:t>i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E2BB50" w14:textId="50F59645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138B844" w14:textId="11D06DCD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1D820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D3225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098C35" w14:textId="54D4305A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B421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518F3EE3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14:paraId="7F6C6FB0" w14:textId="0B8F40DC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E05C259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DC3A6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B477FC3" w14:textId="098D04B9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FD281F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F8DD4A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4E4A49" w14:textId="6F8E5778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834D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ADDDF8" w14:textId="77777777" w:rsidR="004C4E6C" w:rsidRPr="004C4E6C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eastAsia="Arial Unicode MS"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5292107" w14:textId="13BAB4B7" w:rsidR="004C4E6C" w:rsidRPr="004C4E6C" w:rsidRDefault="004C4E6C" w:rsidP="00CA5043">
            <w:pPr>
              <w:rPr>
                <w:rFonts w:eastAsia="Arial Unicode MS" w:cs="Arial"/>
                <w:bCs/>
                <w:sz w:val="17"/>
                <w:szCs w:val="20"/>
              </w:rPr>
            </w:pPr>
            <w:proofErr w:type="spellStart"/>
            <w:r w:rsidRPr="004C4E6C">
              <w:rPr>
                <w:rFonts w:cs="Arial"/>
                <w:bCs/>
                <w:sz w:val="17"/>
                <w:szCs w:val="20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CA49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31039A" w14:textId="77777777" w:rsidR="004C4E6C" w:rsidRPr="008E6F30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E6F30">
              <w:rPr>
                <w:rFonts w:eastAsia="Arial Unicode MS"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463DD72" w14:textId="236751A1" w:rsidR="004C4E6C" w:rsidRPr="008E6F30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34896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48B18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08E112" w14:textId="304BC671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6912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EC93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59BEDC" w14:textId="178E70F7" w:rsidR="004C4E6C" w:rsidRPr="00C4367F" w:rsidRDefault="004C4E6C" w:rsidP="00CA5043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D835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6DA8F1ED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1624"/>
          </w:tcPr>
          <w:p w14:paraId="1BAE1592" w14:textId="7857D236" w:rsidR="004C4E6C" w:rsidRPr="00AD24E4" w:rsidRDefault="004C4E6C" w:rsidP="004969EC">
            <w:pPr>
              <w:rPr>
                <w:rFonts w:cs="Arial"/>
                <w:sz w:val="17"/>
                <w:szCs w:val="20"/>
              </w:rPr>
            </w:pPr>
            <w:r w:rsidRPr="00AD24E4">
              <w:rPr>
                <w:rFonts w:cs="Arial"/>
                <w:sz w:val="17"/>
                <w:szCs w:val="20"/>
              </w:rPr>
              <w:t xml:space="preserve">20 </w:t>
            </w:r>
            <w:proofErr w:type="spellStart"/>
            <w:r>
              <w:rPr>
                <w:rFonts w:cs="Arial"/>
                <w:sz w:val="17"/>
                <w:szCs w:val="20"/>
              </w:rPr>
              <w:t>v</w:t>
            </w:r>
            <w:r w:rsidRPr="00AD24E4">
              <w:rPr>
                <w:rFonts w:cs="Arial"/>
                <w:sz w:val="17"/>
                <w:szCs w:val="20"/>
              </w:rPr>
              <w:t>e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761D54" w14:textId="1415997D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4FFD7A" w14:textId="2A9C537B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C029E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444F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26D87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60C449" w14:textId="72D27D87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0241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E5A5E" w14:textId="77777777" w:rsidR="004C4E6C" w:rsidRPr="006A688A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A688A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8DDB16B" w14:textId="21CB382F" w:rsidR="004C4E6C" w:rsidRPr="006A688A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C5DF0" w14:textId="77777777" w:rsidR="004C4E6C" w:rsidRPr="006A688A" w:rsidRDefault="004C4E6C" w:rsidP="00CA5043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CBAFE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FE9762" w14:textId="1AABC7BF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28722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6F8D9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8559F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D987B1" w14:textId="23E86AA7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49CC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6EF4C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FE72ECC" w14:textId="0C9DEDE8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B0912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7E3E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50E47F7" w14:textId="71293164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BBA07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C7C9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541207" w14:textId="7412E064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95B1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99"/>
            <w:vAlign w:val="center"/>
          </w:tcPr>
          <w:p w14:paraId="342FB0F2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9999"/>
            <w:noWrap/>
            <w:vAlign w:val="center"/>
          </w:tcPr>
          <w:p w14:paraId="24A40151" w14:textId="17EAAA5D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42D34C41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47EDE3E1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C669C" w14:textId="39DEA015" w:rsidR="004C4E6C" w:rsidRPr="00AD24E4" w:rsidRDefault="004C4E6C" w:rsidP="004969EC">
            <w:pPr>
              <w:rPr>
                <w:rFonts w:cs="Arial"/>
                <w:sz w:val="17"/>
                <w:szCs w:val="20"/>
              </w:rPr>
            </w:pPr>
            <w:r w:rsidRPr="00AD24E4">
              <w:rPr>
                <w:rFonts w:cs="Arial"/>
                <w:sz w:val="17"/>
                <w:szCs w:val="20"/>
              </w:rPr>
              <w:t xml:space="preserve">21 </w:t>
            </w:r>
            <w:proofErr w:type="spellStart"/>
            <w:r>
              <w:rPr>
                <w:rFonts w:cs="Arial"/>
                <w:sz w:val="17"/>
                <w:szCs w:val="20"/>
              </w:rPr>
              <w:t>sa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55F8A7" w14:textId="360F96E4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30D358" w14:textId="59B61924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A50B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07B2D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924192" w14:textId="6A0C4A87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37CF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BDBC3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DAA054" w14:textId="06051DB1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5A437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98275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CEB059" w14:textId="357EC1EA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02B1C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0892B6DA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FF"/>
            <w:noWrap/>
            <w:vAlign w:val="center"/>
          </w:tcPr>
          <w:p w14:paraId="7F7D8F66" w14:textId="71DAA9AF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0EF343D4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DD497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515DA6" w14:textId="58EAC114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29D5F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06DA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F9BA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035A4B" w14:textId="6B412EB5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BB60D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0384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79CEC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0BC587" w14:textId="4ACF22A4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A3EF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EE424" w14:textId="77777777" w:rsidR="004C4E6C" w:rsidRPr="008E6F30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E6F30">
              <w:rPr>
                <w:rFonts w:eastAsia="Arial Unicode MS"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CD2E429" w14:textId="4749CF65" w:rsidR="004C4E6C" w:rsidRPr="008E6F30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7E3BD" w14:textId="51A4C5F8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33D7A2A0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68E1B8" w14:textId="4C7B9D71" w:rsidR="004C4E6C" w:rsidRPr="00D01B32" w:rsidRDefault="004C4E6C" w:rsidP="004969EC">
            <w:pPr>
              <w:rPr>
                <w:rFonts w:cs="Arial"/>
                <w:b/>
                <w:bCs/>
                <w:sz w:val="17"/>
                <w:szCs w:val="20"/>
              </w:rPr>
            </w:pPr>
            <w:r w:rsidRPr="00D01B32">
              <w:rPr>
                <w:rFonts w:cs="Arial"/>
                <w:b/>
                <w:bCs/>
                <w:sz w:val="17"/>
                <w:szCs w:val="20"/>
              </w:rPr>
              <w:t xml:space="preserve">22 </w:t>
            </w:r>
            <w:r>
              <w:rPr>
                <w:rFonts w:cs="Arial"/>
                <w:b/>
                <w:bCs/>
                <w:sz w:val="17"/>
                <w:szCs w:val="20"/>
              </w:rPr>
              <w:t>do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C4C09C8" w14:textId="42C241F3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1FE55E" w14:textId="22226CBC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2B54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311E09BC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14:paraId="6868516D" w14:textId="6ACCC569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08C487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8212C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CD5C52" w14:textId="3085F8DB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B6645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2C8D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CF2A3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C55A1D" w14:textId="1B617FDB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EF0F7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EF2E5" w14:textId="77777777" w:rsidR="004C4E6C" w:rsidRPr="004C4E6C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eastAsia="Arial Unicode MS"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E8919C1" w14:textId="34AA7199" w:rsidR="004C4E6C" w:rsidRPr="004C4E6C" w:rsidRDefault="004C4E6C" w:rsidP="00CA5043">
            <w:pPr>
              <w:rPr>
                <w:rFonts w:eastAsia="Arial Unicode MS" w:cs="Arial"/>
                <w:bCs/>
                <w:sz w:val="17"/>
                <w:szCs w:val="20"/>
              </w:rPr>
            </w:pPr>
            <w:proofErr w:type="spellStart"/>
            <w:r w:rsidRPr="004C4E6C">
              <w:rPr>
                <w:rFonts w:cs="Arial"/>
                <w:bCs/>
                <w:sz w:val="17"/>
                <w:szCs w:val="20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BD6E" w14:textId="77777777" w:rsidR="004C4E6C" w:rsidRPr="004C4E6C" w:rsidRDefault="004C4E6C" w:rsidP="00CA5043">
            <w:pPr>
              <w:ind w:right="11"/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9074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A8A188" w14:textId="6E0A4B1C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B28D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3A46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D649A5" w14:textId="134897ED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3D6C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452317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C5FEE71" w14:textId="0FAA2280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2AA9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0656B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F2F9368" w14:textId="05B64C59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6FF4F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2D7D6072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DE524" w14:textId="569C9B07" w:rsidR="004C4E6C" w:rsidRPr="00AD24E4" w:rsidRDefault="004C4E6C" w:rsidP="004969EC">
            <w:pPr>
              <w:rPr>
                <w:rFonts w:cs="Arial"/>
                <w:sz w:val="17"/>
                <w:szCs w:val="20"/>
              </w:rPr>
            </w:pPr>
            <w:r w:rsidRPr="00AD24E4">
              <w:rPr>
                <w:rFonts w:cs="Arial"/>
                <w:sz w:val="17"/>
                <w:szCs w:val="20"/>
              </w:rPr>
              <w:t xml:space="preserve">23 </w:t>
            </w:r>
            <w:proofErr w:type="spellStart"/>
            <w:r>
              <w:rPr>
                <w:rFonts w:cs="Arial"/>
                <w:sz w:val="17"/>
                <w:szCs w:val="20"/>
              </w:rPr>
              <w:t>l</w:t>
            </w:r>
            <w:r w:rsidRPr="00AD24E4">
              <w:rPr>
                <w:rFonts w:cs="Arial"/>
                <w:sz w:val="17"/>
                <w:szCs w:val="20"/>
              </w:rPr>
              <w:t>u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869563" w14:textId="4B3592CF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1DD8D3" w14:textId="389742F7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D2D3" w14:textId="77777777" w:rsidR="004C4E6C" w:rsidRPr="00354DDA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B96A9" w14:textId="77777777" w:rsidR="004C4E6C" w:rsidRPr="00354DDA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54DDA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11F991B" w14:textId="4229A3BD" w:rsidR="004C4E6C" w:rsidRPr="00354DDA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14DC5" w14:textId="25AB6ED5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13171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E2A2B4" w14:textId="3DD27A52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A763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A4C32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99DBB9" w14:textId="136B9596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F45F0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ADA3C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1305AB" w14:textId="41093165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D2ABE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D88A7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A0290A" w14:textId="71264E09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2B38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DBADE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E6A0FA" w14:textId="08A37F12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77DB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4C8A8" w14:textId="77777777" w:rsidR="004C4E6C" w:rsidRPr="008E6F30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E6F30">
              <w:rPr>
                <w:rFonts w:eastAsia="Arial Unicode MS"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2E27C12" w14:textId="76269FA3" w:rsidR="004C4E6C" w:rsidRPr="008E6F30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95DF" w14:textId="11EAE76F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8473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2082C3" w14:textId="14FBA17B" w:rsidR="004C4E6C" w:rsidRPr="00C4367F" w:rsidRDefault="004C4E6C" w:rsidP="00CA5043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549D6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45CC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21</w:t>
            </w:r>
          </w:p>
        </w:tc>
      </w:tr>
      <w:tr w:rsidR="004C4E6C" w:rsidRPr="00C4367F" w14:paraId="437301E8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6D6AD" w14:textId="490511E5" w:rsidR="004C4E6C" w:rsidRPr="00AD24E4" w:rsidRDefault="004C4E6C" w:rsidP="004969EC">
            <w:pPr>
              <w:rPr>
                <w:rFonts w:cs="Arial"/>
                <w:sz w:val="17"/>
                <w:szCs w:val="20"/>
              </w:rPr>
            </w:pPr>
            <w:r w:rsidRPr="00AD24E4">
              <w:rPr>
                <w:rFonts w:cs="Arial"/>
                <w:sz w:val="17"/>
                <w:szCs w:val="20"/>
              </w:rPr>
              <w:t xml:space="preserve">24 </w:t>
            </w:r>
            <w:proofErr w:type="spellStart"/>
            <w:r>
              <w:rPr>
                <w:rFonts w:cs="Arial"/>
                <w:sz w:val="17"/>
                <w:szCs w:val="20"/>
              </w:rPr>
              <w:t>m</w:t>
            </w:r>
            <w:r w:rsidRPr="00AD24E4">
              <w:rPr>
                <w:rFonts w:cs="Arial"/>
                <w:sz w:val="17"/>
                <w:szCs w:val="20"/>
              </w:rPr>
              <w:t>a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14:paraId="3DE9B7BA" w14:textId="7A804E40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14:paraId="4A3A2AE5" w14:textId="2909DB51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8C623E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1B03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DF17FE6" w14:textId="503239A8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47F8E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E6518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5922F6" w14:textId="2269AE08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F7A8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FBC08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2D23C6" w14:textId="524400D2" w:rsidR="004C4E6C" w:rsidRPr="00C4367F" w:rsidRDefault="004C4E6C" w:rsidP="00CA5043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2247E" w14:textId="08D993DF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FED8A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C9EC15" w14:textId="03C1FBF6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2E008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7D3A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6109B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87F1EF" w14:textId="7A4BFF02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3FAE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CD898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3E05BA" w14:textId="74F426C1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77C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094DB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6B9CA8" w14:textId="6D31FADB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59FB1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C07CA" w14:textId="77777777" w:rsidR="004C4E6C" w:rsidRPr="00C4367F" w:rsidRDefault="004C4E6C" w:rsidP="00CA5043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B3BCF5" w14:textId="7458287E" w:rsidR="004C4E6C" w:rsidRPr="00C4367F" w:rsidRDefault="004C4E6C" w:rsidP="00CA5043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BE0C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0CBE2646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2666E" w14:textId="7F76636C" w:rsidR="004C4E6C" w:rsidRPr="00AD24E4" w:rsidRDefault="004C4E6C" w:rsidP="004969EC">
            <w:pPr>
              <w:rPr>
                <w:rFonts w:cs="Arial"/>
                <w:sz w:val="17"/>
                <w:szCs w:val="20"/>
              </w:rPr>
            </w:pPr>
            <w:r w:rsidRPr="00AD24E4">
              <w:rPr>
                <w:rFonts w:cs="Arial"/>
                <w:sz w:val="17"/>
                <w:szCs w:val="20"/>
              </w:rPr>
              <w:t xml:space="preserve">25 </w:t>
            </w:r>
            <w:proofErr w:type="spellStart"/>
            <w:r>
              <w:rPr>
                <w:rFonts w:cs="Arial"/>
                <w:sz w:val="17"/>
                <w:szCs w:val="20"/>
              </w:rPr>
              <w:t>m</w:t>
            </w:r>
            <w:r w:rsidRPr="00AD24E4">
              <w:rPr>
                <w:rFonts w:cs="Arial"/>
                <w:sz w:val="17"/>
                <w:szCs w:val="20"/>
              </w:rPr>
              <w:t>e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14:paraId="2E1CF953" w14:textId="2E55AB1E" w:rsidR="004C4E6C" w:rsidRPr="0010618A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10618A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14:paraId="2895A90A" w14:textId="748D2A38" w:rsidR="004C4E6C" w:rsidRPr="0010618A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82ADD7" w14:textId="77777777" w:rsidR="004C4E6C" w:rsidRPr="0010618A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3D658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529B27" w14:textId="3FB50819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6EEF4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8F3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F08F8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07BAC7" w14:textId="50F32E8A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5656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DE640" w14:textId="77777777" w:rsidR="004C4E6C" w:rsidRPr="00F26056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F26056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E170A42" w14:textId="2F801BA4" w:rsidR="004C4E6C" w:rsidRPr="00F26056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>
              <w:rPr>
                <w:rFonts w:eastAsia="Arial Unicode MS"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F133C2" w14:textId="797B04BC" w:rsidR="004C4E6C" w:rsidRPr="008E6F30" w:rsidRDefault="004C4E6C" w:rsidP="00CA5043">
            <w:pPr>
              <w:rPr>
                <w:rFonts w:cs="Arial"/>
                <w:b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5B72A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49DD43" w14:textId="4762052C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2B74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2821F25C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FF"/>
            <w:noWrap/>
            <w:vAlign w:val="center"/>
          </w:tcPr>
          <w:p w14:paraId="395B7882" w14:textId="4A1BB08E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052AD8D7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57CD59C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</w:tcPr>
          <w:p w14:paraId="7BF98DBD" w14:textId="1EE24C46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FBF8E30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8B1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EB18BF" w14:textId="6E5F7046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128FC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DF8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08571" w14:textId="77777777" w:rsidR="004C4E6C" w:rsidRPr="00C4367F" w:rsidRDefault="004C4E6C" w:rsidP="00CA5043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4C0B6E" w14:textId="76D2BA3D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4A76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660640EE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12C4C2" w14:textId="32EF7708" w:rsidR="004C4E6C" w:rsidRPr="00AD24E4" w:rsidRDefault="004C4E6C" w:rsidP="004969EC">
            <w:pPr>
              <w:rPr>
                <w:rFonts w:cs="Arial"/>
                <w:sz w:val="17"/>
                <w:szCs w:val="20"/>
              </w:rPr>
            </w:pPr>
            <w:r w:rsidRPr="00AD24E4">
              <w:rPr>
                <w:rFonts w:cs="Arial"/>
                <w:sz w:val="17"/>
                <w:szCs w:val="20"/>
              </w:rPr>
              <w:t xml:space="preserve">26 </w:t>
            </w:r>
            <w:proofErr w:type="spellStart"/>
            <w:r>
              <w:rPr>
                <w:rFonts w:cs="Arial"/>
                <w:sz w:val="17"/>
                <w:szCs w:val="20"/>
              </w:rPr>
              <w:t>g</w:t>
            </w:r>
            <w:r w:rsidRPr="00AD24E4">
              <w:rPr>
                <w:rFonts w:cs="Arial"/>
                <w:sz w:val="17"/>
                <w:szCs w:val="20"/>
              </w:rPr>
              <w:t>i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CF01AD" w14:textId="1C7FDB74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4367F"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80372C" w14:textId="595E0651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1470F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FED81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674CA7" w14:textId="31E18225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4D88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7B4F09FC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14:paraId="223EEF80" w14:textId="5A10C6DA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376CB27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C8636" w14:textId="77777777" w:rsidR="004C4E6C" w:rsidRPr="008E6F30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E6F30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95A6CC" w14:textId="08342C43" w:rsidR="004C4E6C" w:rsidRPr="008E6F30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eastAsia="Arial Unicode MS"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2CD081" w14:textId="64808C3C" w:rsidR="004C4E6C" w:rsidRPr="008E6F30" w:rsidRDefault="004C4E6C" w:rsidP="00CA5043">
            <w:pPr>
              <w:rPr>
                <w:rFonts w:cs="Arial"/>
                <w:b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47AA06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5274C1" w14:textId="7AE290B7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0261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A61D26" w14:textId="77777777" w:rsidR="004C4E6C" w:rsidRPr="004C4E6C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eastAsia="Arial Unicode MS"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0B939D0" w14:textId="79106904" w:rsidR="004C4E6C" w:rsidRPr="004C4E6C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 w:rsidRPr="004C4E6C">
              <w:rPr>
                <w:rFonts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B8F8B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53EE9D11" w14:textId="77777777" w:rsidR="004C4E6C" w:rsidRPr="008E6F30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E6F30">
              <w:rPr>
                <w:rFonts w:eastAsia="Arial Unicode MS"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</w:tcPr>
          <w:p w14:paraId="040C64C1" w14:textId="6D376767" w:rsidR="004C4E6C" w:rsidRPr="008E6F30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A81EFD7" w14:textId="11597A79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AFFFF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9B9AE7" w14:textId="1AEC336E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4B6A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3DD86" w14:textId="77777777" w:rsidR="004C4E6C" w:rsidRPr="004C4E6C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4C4E6C">
              <w:rPr>
                <w:rFonts w:eastAsia="Arial Unicode MS"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A364A7A" w14:textId="5E893372" w:rsidR="004C4E6C" w:rsidRPr="004C4E6C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 w:rsidRPr="004C4E6C">
              <w:rPr>
                <w:rFonts w:eastAsia="Arial Unicode MS"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3FA44" w14:textId="3487E49E" w:rsidR="004C4E6C" w:rsidRPr="008E6F30" w:rsidRDefault="004C4E6C" w:rsidP="00CA5043">
            <w:pPr>
              <w:ind w:right="11"/>
              <w:rPr>
                <w:rFonts w:cs="Arial"/>
                <w:b/>
                <w:bCs/>
                <w:sz w:val="12"/>
                <w:szCs w:val="20"/>
              </w:rPr>
            </w:pPr>
          </w:p>
        </w:tc>
      </w:tr>
      <w:tr w:rsidR="004C4E6C" w:rsidRPr="00C4367F" w14:paraId="3A33BA94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798E1" w14:textId="6795ED08" w:rsidR="004C4E6C" w:rsidRPr="00AD24E4" w:rsidRDefault="004C4E6C" w:rsidP="004969EC">
            <w:pPr>
              <w:rPr>
                <w:rFonts w:cs="Arial"/>
                <w:sz w:val="17"/>
                <w:szCs w:val="20"/>
              </w:rPr>
            </w:pPr>
            <w:r w:rsidRPr="00AD24E4">
              <w:rPr>
                <w:rFonts w:cs="Arial"/>
                <w:sz w:val="17"/>
                <w:szCs w:val="20"/>
              </w:rPr>
              <w:t xml:space="preserve">27 </w:t>
            </w:r>
            <w:proofErr w:type="spellStart"/>
            <w:r>
              <w:rPr>
                <w:rFonts w:cs="Arial"/>
                <w:sz w:val="17"/>
                <w:szCs w:val="20"/>
              </w:rPr>
              <w:t>v</w:t>
            </w:r>
            <w:r w:rsidRPr="00AD24E4">
              <w:rPr>
                <w:rFonts w:cs="Arial"/>
                <w:sz w:val="17"/>
                <w:szCs w:val="20"/>
              </w:rPr>
              <w:t>e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F5D29D" w14:textId="3445298B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9D96F2" w14:textId="32326859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48773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0FD5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53C0A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AD276B" w14:textId="0B8D5F33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2143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F0F09" w14:textId="77777777" w:rsidR="004C4E6C" w:rsidRPr="006A688A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A688A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D50A450" w14:textId="1F042F83" w:rsidR="004C4E6C" w:rsidRPr="006A688A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54F2" w14:textId="77777777" w:rsidR="004C4E6C" w:rsidRPr="006A688A" w:rsidRDefault="004C4E6C" w:rsidP="00CA5043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3B77C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72D547" w14:textId="0E9EE15D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CFEB3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40740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46DD38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A18550" w14:textId="277369F2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0AFA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60C83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73AC273" w14:textId="380BDFED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28CD9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216DC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ED3A7FA" w14:textId="2B758EFE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FE22F" w14:textId="1F554AC2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5000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0F46BD" w14:textId="5E08BE9F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A909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6992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DE7A09" w14:textId="7BE99E14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7155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2068A3F2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9735D" w14:textId="491F6F88" w:rsidR="004C4E6C" w:rsidRPr="00AD24E4" w:rsidRDefault="004C4E6C" w:rsidP="004969EC">
            <w:pPr>
              <w:rPr>
                <w:rFonts w:cs="Arial"/>
                <w:sz w:val="17"/>
                <w:szCs w:val="20"/>
              </w:rPr>
            </w:pPr>
            <w:r w:rsidRPr="00AD24E4">
              <w:rPr>
                <w:rFonts w:cs="Arial"/>
                <w:sz w:val="17"/>
                <w:szCs w:val="20"/>
              </w:rPr>
              <w:t xml:space="preserve">28 </w:t>
            </w:r>
            <w:proofErr w:type="spellStart"/>
            <w:r>
              <w:rPr>
                <w:rFonts w:cs="Arial"/>
                <w:sz w:val="17"/>
                <w:szCs w:val="20"/>
              </w:rPr>
              <w:t>sa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899C13" w14:textId="7AEF7B48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357CB6" w14:textId="0FC8D875" w:rsidR="004C4E6C" w:rsidRPr="004B4B07" w:rsidRDefault="004C4E6C" w:rsidP="00CA5043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3D0A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88A30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5A404F" w14:textId="7AC4675B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ED9D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594D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28C2990" w14:textId="3F7A4EDC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36642" w14:textId="411C5221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6CFDE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311B9E" w14:textId="0FDFDB5A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D3712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443669A2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FF"/>
            <w:noWrap/>
            <w:vAlign w:val="center"/>
          </w:tcPr>
          <w:p w14:paraId="767F3940" w14:textId="495DEFB6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09C43E72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C47FF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82DE66" w14:textId="7425FC5E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AC3F2" w14:textId="5045C2F6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1366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10CE5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3862B0" w14:textId="6540E349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EEE4D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DD30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A2C6A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16BE44" w14:textId="77CE8401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15CA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E6AD1E" w14:textId="77777777" w:rsidR="004C4E6C" w:rsidRPr="004C4E6C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eastAsia="Arial Unicode MS"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D8C1D5C" w14:textId="7496AD07" w:rsidR="004C4E6C" w:rsidRPr="004C4E6C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 w:rsidRPr="004C4E6C">
              <w:rPr>
                <w:rFonts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F1483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22886C76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BD697E" w14:textId="2750A4D1" w:rsidR="004C4E6C" w:rsidRPr="00D01B32" w:rsidRDefault="004C4E6C" w:rsidP="004969EC">
            <w:pPr>
              <w:rPr>
                <w:rFonts w:cs="Arial"/>
                <w:b/>
                <w:bCs/>
                <w:sz w:val="17"/>
                <w:szCs w:val="20"/>
              </w:rPr>
            </w:pPr>
            <w:r w:rsidRPr="00D01B32">
              <w:rPr>
                <w:rFonts w:cs="Arial"/>
                <w:b/>
                <w:bCs/>
                <w:sz w:val="17"/>
                <w:szCs w:val="20"/>
              </w:rPr>
              <w:t xml:space="preserve">29 </w:t>
            </w:r>
            <w:r>
              <w:rPr>
                <w:rFonts w:cs="Arial"/>
                <w:b/>
                <w:bCs/>
                <w:sz w:val="17"/>
                <w:szCs w:val="20"/>
              </w:rPr>
              <w:t>do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664ADC" w14:textId="0BFDD412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52D2DC" w14:textId="525945BC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FBD7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0B1D509C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14:paraId="7EAA1A8E" w14:textId="21B71354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C9A807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00ADA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D4622" w14:textId="51D9C6B0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8406C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404F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BDEB5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B8E95" w14:textId="77B2D4D0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9D940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D02E1C" w14:textId="77777777" w:rsidR="004C4E6C" w:rsidRPr="004C4E6C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eastAsia="Arial Unicode MS"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E85DB68" w14:textId="31C65BDC" w:rsidR="004C4E6C" w:rsidRPr="004C4E6C" w:rsidRDefault="004C4E6C" w:rsidP="00CA5043">
            <w:pPr>
              <w:rPr>
                <w:rFonts w:eastAsia="Arial Unicode MS" w:cs="Arial"/>
                <w:bCs/>
                <w:sz w:val="17"/>
                <w:szCs w:val="20"/>
              </w:rPr>
            </w:pPr>
            <w:proofErr w:type="spellStart"/>
            <w:r w:rsidRPr="004C4E6C">
              <w:rPr>
                <w:rFonts w:cs="Arial"/>
                <w:bCs/>
                <w:sz w:val="17"/>
                <w:szCs w:val="20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F32EB" w14:textId="77777777" w:rsidR="004C4E6C" w:rsidRPr="004C4E6C" w:rsidRDefault="004C4E6C" w:rsidP="00CA5043">
            <w:pPr>
              <w:ind w:right="11"/>
              <w:rPr>
                <w:rFonts w:eastAsia="Arial Unicode MS"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391513D" w14:textId="77777777" w:rsidR="004C4E6C" w:rsidRPr="00C4367F" w:rsidRDefault="004C4E6C" w:rsidP="00CA504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8E67258" w14:textId="77777777" w:rsidR="004C4E6C" w:rsidRPr="00C4367F" w:rsidRDefault="004C4E6C" w:rsidP="00CA504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BD63FF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2192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C068B" w14:textId="43016D07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FBBB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99"/>
            <w:vAlign w:val="center"/>
          </w:tcPr>
          <w:p w14:paraId="20AD0ABB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9999"/>
            <w:noWrap/>
            <w:vAlign w:val="center"/>
          </w:tcPr>
          <w:p w14:paraId="29815A96" w14:textId="68A26D59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627CFE3D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24A84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4619A6B" w14:textId="5D2463F6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DED70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347B4351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99461" w14:textId="38C9136C" w:rsidR="004C4E6C" w:rsidRPr="00C4367F" w:rsidRDefault="004C4E6C" w:rsidP="004969EC">
            <w:pPr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 xml:space="preserve">30 </w:t>
            </w:r>
            <w:proofErr w:type="spellStart"/>
            <w:r>
              <w:rPr>
                <w:rFonts w:cs="Arial"/>
                <w:bCs/>
                <w:sz w:val="17"/>
                <w:szCs w:val="20"/>
              </w:rPr>
              <w:t>lu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B5C228" w14:textId="7DE93C41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E669D2" w14:textId="20B25AB5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8FB4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73D43F" w14:textId="77777777" w:rsidR="004C4E6C" w:rsidRPr="00D01B32" w:rsidRDefault="004C4E6C" w:rsidP="00CA5043">
            <w:pPr>
              <w:jc w:val="center"/>
              <w:rPr>
                <w:rFonts w:cs="Arial"/>
                <w:sz w:val="17"/>
                <w:szCs w:val="20"/>
              </w:rPr>
            </w:pPr>
            <w:r w:rsidRPr="00D01B32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4A21EEC" w14:textId="66254650" w:rsidR="004C4E6C" w:rsidRPr="00D01B32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919C0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DC8AB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833F2" w14:textId="42AD3D93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8D13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9FAA7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1B01B" w14:textId="360231D2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DFB0A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47298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4367F">
              <w:rPr>
                <w:rFonts w:eastAsia="Arial Unicode MS"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3ED0165" w14:textId="308B23FD" w:rsidR="004C4E6C" w:rsidRPr="00C4367F" w:rsidRDefault="004C4E6C" w:rsidP="00CA504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B40CE" w14:textId="77777777" w:rsidR="004C4E6C" w:rsidRPr="00C4367F" w:rsidRDefault="004C4E6C" w:rsidP="00CA5043">
            <w:pPr>
              <w:ind w:right="11"/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5D1F2C2" w14:textId="77777777" w:rsidR="004C4E6C" w:rsidRPr="00C4367F" w:rsidRDefault="004C4E6C" w:rsidP="00CA504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vAlign w:val="center"/>
          </w:tcPr>
          <w:p w14:paraId="325AC0BD" w14:textId="77777777" w:rsidR="004C4E6C" w:rsidRPr="00C4367F" w:rsidRDefault="004C4E6C" w:rsidP="00CA504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EA0D858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87EF6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B78CA" w14:textId="7D22B5EA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938E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A94EF" w14:textId="77777777" w:rsidR="004C4E6C" w:rsidRPr="004C4E6C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4E6C">
              <w:rPr>
                <w:rFonts w:eastAsia="Arial Unicode MS"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19099AC" w14:textId="4168CD17" w:rsidR="004C4E6C" w:rsidRPr="004C4E6C" w:rsidRDefault="004C4E6C" w:rsidP="00CA5043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 w:rsidRPr="004C4E6C">
              <w:rPr>
                <w:rFonts w:cs="Arial"/>
                <w:bCs/>
                <w:sz w:val="17"/>
                <w:szCs w:val="18"/>
              </w:rPr>
              <w:t>sa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43746" w14:textId="77777777" w:rsidR="004C4E6C" w:rsidRPr="004C4E6C" w:rsidRDefault="004C4E6C" w:rsidP="00CA5043">
            <w:pPr>
              <w:ind w:right="11"/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93F77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47333" w14:textId="3B32FF31" w:rsidR="004C4E6C" w:rsidRPr="00C4367F" w:rsidRDefault="004C4E6C" w:rsidP="00CA5043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4437E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1C0E" w14:textId="77777777" w:rsidR="004C4E6C" w:rsidRPr="00C4367F" w:rsidRDefault="004C4E6C" w:rsidP="00CA504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4367F">
              <w:rPr>
                <w:rFonts w:cs="Arial"/>
                <w:sz w:val="12"/>
                <w:szCs w:val="20"/>
              </w:rPr>
              <w:t>22</w:t>
            </w:r>
          </w:p>
        </w:tc>
      </w:tr>
      <w:tr w:rsidR="004C4E6C" w:rsidRPr="00C4367F" w14:paraId="5478342C" w14:textId="77777777" w:rsidTr="000C651B">
        <w:trPr>
          <w:cantSplit/>
          <w:trHeight w:hRule="exact" w:val="2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DF265" w14:textId="68051E71" w:rsidR="004C4E6C" w:rsidRPr="00C4367F" w:rsidRDefault="004C4E6C" w:rsidP="004969EC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31 </w:t>
            </w:r>
            <w:proofErr w:type="spellStart"/>
            <w:r>
              <w:rPr>
                <w:rFonts w:cs="Arial"/>
                <w:sz w:val="17"/>
                <w:szCs w:val="20"/>
              </w:rPr>
              <w:t>ma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7D23ADC" w14:textId="54C64124" w:rsidR="004C4E6C" w:rsidRPr="00C4367F" w:rsidRDefault="004C4E6C" w:rsidP="00CA504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7291237" w14:textId="77777777" w:rsidR="004C4E6C" w:rsidRPr="00C4367F" w:rsidRDefault="004C4E6C" w:rsidP="00CA504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CB167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EAC10" w14:textId="77777777" w:rsidR="004C4E6C" w:rsidRPr="004C4E6C" w:rsidRDefault="004C4E6C" w:rsidP="00CA5043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4C4E6C"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4BBAE04" w14:textId="6543D53D" w:rsidR="004C4E6C" w:rsidRPr="004C4E6C" w:rsidRDefault="004C4E6C" w:rsidP="00CA504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4C4E6C">
              <w:rPr>
                <w:rFonts w:cs="Arial"/>
                <w:b/>
                <w:bCs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F9EE0" w14:textId="638D5911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4EE5E5" w14:textId="77777777" w:rsidR="004C4E6C" w:rsidRPr="00C4367F" w:rsidRDefault="004C4E6C" w:rsidP="00CA504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ED65908" w14:textId="77777777" w:rsidR="004C4E6C" w:rsidRPr="00C4367F" w:rsidRDefault="004C4E6C" w:rsidP="00CA504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2275C1" w14:textId="77777777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C2BAE" w14:textId="77777777" w:rsidR="004C4E6C" w:rsidRPr="00C4367F" w:rsidRDefault="004C4E6C" w:rsidP="00CA504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4367F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47F63" w14:textId="23AD219E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ve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7E4A4" w14:textId="3290CCBD" w:rsidR="004C4E6C" w:rsidRPr="00C4367F" w:rsidRDefault="004C4E6C" w:rsidP="00CA504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B1BCF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67876" w14:textId="797F3F76" w:rsidR="004C4E6C" w:rsidRPr="00C4367F" w:rsidRDefault="004C4E6C" w:rsidP="00CA5043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843C5" w14:textId="77777777" w:rsidR="004C4E6C" w:rsidRPr="00C4367F" w:rsidRDefault="004C4E6C" w:rsidP="00CA5043">
            <w:pPr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D4FA" w14:textId="77777777" w:rsidR="004C4E6C" w:rsidRPr="00C4367F" w:rsidRDefault="004C4E6C" w:rsidP="00CA5043">
            <w:pPr>
              <w:ind w:right="11"/>
              <w:jc w:val="right"/>
              <w:rPr>
                <w:rFonts w:eastAsia="Arial Unicode MS" w:cs="Arial"/>
                <w:sz w:val="12"/>
                <w:szCs w:val="20"/>
              </w:rPr>
            </w:pPr>
            <w:r w:rsidRPr="00C4367F">
              <w:rPr>
                <w:rFonts w:eastAsia="Arial Unicode MS"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E350C3" w14:textId="77777777" w:rsidR="004C4E6C" w:rsidRPr="00C4367F" w:rsidRDefault="004C4E6C" w:rsidP="00CA504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F9E2FCA" w14:textId="77777777" w:rsidR="004C4E6C" w:rsidRPr="00C4367F" w:rsidRDefault="004C4E6C" w:rsidP="00CA504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9C4868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2601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D8044" w14:textId="09510F06" w:rsidR="004C4E6C" w:rsidRPr="00C4367F" w:rsidRDefault="004C4E6C" w:rsidP="00CA5043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gi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91BC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319BBC2" w14:textId="77777777" w:rsidR="004C4E6C" w:rsidRPr="00C4367F" w:rsidRDefault="004C4E6C" w:rsidP="00CA504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D44A885" w14:textId="77777777" w:rsidR="004C4E6C" w:rsidRPr="00C4367F" w:rsidRDefault="004C4E6C" w:rsidP="00CA504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019BC9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23199" w14:textId="77777777" w:rsidR="004C4E6C" w:rsidRPr="00C4367F" w:rsidRDefault="004C4E6C" w:rsidP="00CA504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4367F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57F08" w14:textId="50D262FC" w:rsidR="004C4E6C" w:rsidRPr="00C4367F" w:rsidRDefault="004C4E6C" w:rsidP="00CA5043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ma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19CA" w14:textId="77777777" w:rsidR="004C4E6C" w:rsidRPr="00C4367F" w:rsidRDefault="004C4E6C" w:rsidP="00CA5043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4C4E6C" w:rsidRPr="00C4367F" w14:paraId="5D065832" w14:textId="77777777" w:rsidTr="000C651B">
        <w:trPr>
          <w:gridAfter w:val="36"/>
          <w:wAfter w:w="11518" w:type="dxa"/>
          <w:cantSplit/>
          <w:jc w:val="center"/>
        </w:trPr>
        <w:tc>
          <w:tcPr>
            <w:tcW w:w="1240" w:type="dxa"/>
            <w:tcBorders>
              <w:top w:val="single" w:sz="4" w:space="0" w:color="auto"/>
            </w:tcBorders>
          </w:tcPr>
          <w:p w14:paraId="722CC940" w14:textId="77777777" w:rsidR="004C4E6C" w:rsidRPr="00C4367F" w:rsidRDefault="004C4E6C" w:rsidP="00CA5043">
            <w:pPr>
              <w:rPr>
                <w:sz w:val="16"/>
              </w:rPr>
            </w:pPr>
          </w:p>
        </w:tc>
      </w:tr>
    </w:tbl>
    <w:p w14:paraId="0525C5A8" w14:textId="1F2CD5CB" w:rsidR="004420F1" w:rsidRDefault="004420F1" w:rsidP="00756ABF">
      <w:pPr>
        <w:shd w:val="clear" w:color="auto" w:fill="F07079"/>
        <w:rPr>
          <w:sz w:val="2"/>
        </w:rPr>
      </w:pPr>
    </w:p>
    <w:p w14:paraId="16129A26" w14:textId="62B06FA1" w:rsidR="00756ABF" w:rsidRDefault="00756ABF" w:rsidP="004420F1">
      <w:pPr>
        <w:rPr>
          <w:sz w:val="2"/>
        </w:rPr>
      </w:pPr>
    </w:p>
    <w:p w14:paraId="25B76CCD" w14:textId="08D5AAE0" w:rsidR="00756ABF" w:rsidRDefault="00756ABF" w:rsidP="004420F1">
      <w:pPr>
        <w:rPr>
          <w:sz w:val="2"/>
        </w:rPr>
      </w:pPr>
    </w:p>
    <w:p w14:paraId="080901E9" w14:textId="5C9AF367" w:rsidR="00756ABF" w:rsidRDefault="00756ABF" w:rsidP="004420F1">
      <w:pPr>
        <w:rPr>
          <w:sz w:val="2"/>
        </w:rPr>
      </w:pPr>
    </w:p>
    <w:p w14:paraId="3F789341" w14:textId="0FB6007B" w:rsidR="00756ABF" w:rsidRDefault="00756ABF" w:rsidP="004420F1">
      <w:pPr>
        <w:rPr>
          <w:sz w:val="2"/>
        </w:rPr>
      </w:pPr>
    </w:p>
    <w:p w14:paraId="543D1652" w14:textId="468E2500" w:rsidR="00756ABF" w:rsidRDefault="00756ABF" w:rsidP="004420F1">
      <w:pPr>
        <w:rPr>
          <w:sz w:val="2"/>
        </w:rPr>
      </w:pPr>
    </w:p>
    <w:p w14:paraId="562E4957" w14:textId="48C06E5D" w:rsidR="00756ABF" w:rsidRDefault="00756ABF" w:rsidP="004420F1">
      <w:pPr>
        <w:rPr>
          <w:sz w:val="2"/>
        </w:rPr>
      </w:pPr>
    </w:p>
    <w:p w14:paraId="1956C4DF" w14:textId="30CB65BF" w:rsidR="00756ABF" w:rsidRDefault="00756ABF" w:rsidP="004420F1">
      <w:pPr>
        <w:rPr>
          <w:sz w:val="2"/>
        </w:rPr>
      </w:pPr>
    </w:p>
    <w:p w14:paraId="060B15D9" w14:textId="7251E7EB" w:rsidR="00756ABF" w:rsidRDefault="00756ABF" w:rsidP="004420F1">
      <w:pPr>
        <w:rPr>
          <w:sz w:val="2"/>
        </w:rPr>
      </w:pPr>
    </w:p>
    <w:p w14:paraId="4B3B0427" w14:textId="321B27A8" w:rsidR="00756ABF" w:rsidRDefault="00756ABF" w:rsidP="004420F1">
      <w:pPr>
        <w:rPr>
          <w:sz w:val="2"/>
        </w:rPr>
      </w:pPr>
    </w:p>
    <w:p w14:paraId="56CD298D" w14:textId="17BFF80B" w:rsidR="00756ABF" w:rsidRDefault="00756ABF" w:rsidP="004420F1">
      <w:pPr>
        <w:rPr>
          <w:sz w:val="2"/>
        </w:rPr>
      </w:pPr>
    </w:p>
    <w:p w14:paraId="3A9B6E1A" w14:textId="77DBA672" w:rsidR="00756ABF" w:rsidRDefault="00756ABF" w:rsidP="004420F1">
      <w:pPr>
        <w:rPr>
          <w:sz w:val="2"/>
        </w:rPr>
      </w:pPr>
    </w:p>
    <w:p w14:paraId="408D5CCC" w14:textId="0A2DE1D8" w:rsidR="00756ABF" w:rsidRDefault="00756ABF" w:rsidP="004420F1">
      <w:pPr>
        <w:rPr>
          <w:sz w:val="2"/>
        </w:rPr>
      </w:pPr>
    </w:p>
    <w:p w14:paraId="1D3DC5E1" w14:textId="65DD1B3B" w:rsidR="00756ABF" w:rsidRDefault="00756ABF" w:rsidP="004420F1">
      <w:pPr>
        <w:rPr>
          <w:sz w:val="2"/>
        </w:rPr>
      </w:pPr>
    </w:p>
    <w:p w14:paraId="6E6AA61C" w14:textId="0C736DCC" w:rsidR="00756ABF" w:rsidRDefault="00756ABF" w:rsidP="004420F1">
      <w:pPr>
        <w:rPr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19"/>
        <w:gridCol w:w="1920"/>
        <w:gridCol w:w="1920"/>
        <w:gridCol w:w="1920"/>
        <w:gridCol w:w="1920"/>
      </w:tblGrid>
      <w:tr w:rsidR="00756ABF" w:rsidRPr="00756ABF" w14:paraId="797E7D1D" w14:textId="77777777" w:rsidTr="00756ABF">
        <w:trPr>
          <w:trHeight w:val="923"/>
        </w:trPr>
        <w:tc>
          <w:tcPr>
            <w:tcW w:w="1919" w:type="dxa"/>
            <w:shd w:val="clear" w:color="auto" w:fill="FFFF00"/>
          </w:tcPr>
          <w:p w14:paraId="6BEF6EBB" w14:textId="1E81D586" w:rsidR="00756ABF" w:rsidRPr="007865C8" w:rsidRDefault="007865C8" w:rsidP="004420F1">
            <w:pPr>
              <w:rPr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it-IT"/>
              </w:rPr>
              <w:t>B</w:t>
            </w:r>
            <w:r w:rsidR="004500D7" w:rsidRPr="007865C8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>agaglio culturale/professionale e cambio di prospettiva</w:t>
            </w:r>
          </w:p>
        </w:tc>
        <w:tc>
          <w:tcPr>
            <w:tcW w:w="1919" w:type="dxa"/>
            <w:shd w:val="clear" w:color="auto" w:fill="FF9900"/>
          </w:tcPr>
          <w:p w14:paraId="5B77E8F4" w14:textId="73119825" w:rsidR="00756ABF" w:rsidRPr="00756ABF" w:rsidRDefault="00756ABF" w:rsidP="004420F1">
            <w:pPr>
              <w:rPr>
                <w:sz w:val="18"/>
                <w:szCs w:val="18"/>
                <w:lang w:val="it-IT"/>
              </w:rPr>
            </w:pPr>
            <w:r w:rsidRPr="00756ABF">
              <w:rPr>
                <w:sz w:val="18"/>
                <w:szCs w:val="18"/>
                <w:lang w:val="it-IT"/>
              </w:rPr>
              <w:t>L’appren</w:t>
            </w:r>
            <w:r w:rsidR="00456700">
              <w:rPr>
                <w:sz w:val="18"/>
                <w:szCs w:val="18"/>
                <w:lang w:val="it-IT"/>
              </w:rPr>
              <w:t>di</w:t>
            </w:r>
            <w:r w:rsidRPr="00756ABF">
              <w:rPr>
                <w:sz w:val="18"/>
                <w:szCs w:val="18"/>
                <w:lang w:val="it-IT"/>
              </w:rPr>
              <w:t>mento linguistico con focus sull’appren</w:t>
            </w:r>
            <w:r w:rsidR="004C4E6C">
              <w:rPr>
                <w:sz w:val="18"/>
                <w:szCs w:val="18"/>
                <w:lang w:val="it-IT"/>
              </w:rPr>
              <w:t>di</w:t>
            </w:r>
            <w:r w:rsidRPr="00756ABF">
              <w:rPr>
                <w:sz w:val="18"/>
                <w:szCs w:val="18"/>
                <w:lang w:val="it-IT"/>
              </w:rPr>
              <w:t xml:space="preserve">mento guidato </w:t>
            </w:r>
            <w:r w:rsidR="004C4E6C">
              <w:rPr>
                <w:sz w:val="18"/>
                <w:szCs w:val="18"/>
                <w:lang w:val="it-IT"/>
              </w:rPr>
              <w:t>ma</w:t>
            </w:r>
            <w:r w:rsidRPr="00756ABF">
              <w:rPr>
                <w:sz w:val="18"/>
                <w:szCs w:val="18"/>
                <w:lang w:val="it-IT"/>
              </w:rPr>
              <w:t xml:space="preserve"> L2/LS</w:t>
            </w:r>
          </w:p>
        </w:tc>
        <w:tc>
          <w:tcPr>
            <w:tcW w:w="1919" w:type="dxa"/>
            <w:shd w:val="clear" w:color="auto" w:fill="F07079"/>
          </w:tcPr>
          <w:p w14:paraId="2230BD92" w14:textId="63E28F42" w:rsidR="00D71EC3" w:rsidRPr="00756ABF" w:rsidRDefault="00D71EC3" w:rsidP="004420F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Pscicologia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dell’adolescenza</w:t>
            </w:r>
          </w:p>
        </w:tc>
        <w:tc>
          <w:tcPr>
            <w:tcW w:w="1919" w:type="dxa"/>
            <w:shd w:val="clear" w:color="auto" w:fill="D81624"/>
          </w:tcPr>
          <w:p w14:paraId="42E55737" w14:textId="3D7B13E1" w:rsidR="004500D7" w:rsidRPr="00756ABF" w:rsidRDefault="004500D7" w:rsidP="004420F1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Legislatura scolastica</w:t>
            </w:r>
          </w:p>
        </w:tc>
        <w:tc>
          <w:tcPr>
            <w:tcW w:w="1920" w:type="dxa"/>
            <w:shd w:val="clear" w:color="auto" w:fill="00B050"/>
          </w:tcPr>
          <w:p w14:paraId="356FD08A" w14:textId="77777777" w:rsidR="00756ABF" w:rsidRPr="00756ABF" w:rsidRDefault="00756ABF" w:rsidP="00756ABF">
            <w:pPr>
              <w:rPr>
                <w:sz w:val="18"/>
                <w:szCs w:val="18"/>
                <w:lang w:val="it-IT"/>
              </w:rPr>
            </w:pPr>
            <w:r w:rsidRPr="00756ABF">
              <w:rPr>
                <w:sz w:val="18"/>
                <w:szCs w:val="18"/>
                <w:lang w:val="it-IT"/>
              </w:rPr>
              <w:t>Pianificazione, realizzazione, riflessione e valutazione in base a competenze</w:t>
            </w:r>
          </w:p>
          <w:p w14:paraId="734FB643" w14:textId="77777777" w:rsidR="00756ABF" w:rsidRPr="00756ABF" w:rsidRDefault="00756ABF" w:rsidP="004420F1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920" w:type="dxa"/>
            <w:shd w:val="clear" w:color="auto" w:fill="00B0F0"/>
          </w:tcPr>
          <w:p w14:paraId="54102E03" w14:textId="78C4F460" w:rsidR="00756ABF" w:rsidRPr="00756ABF" w:rsidRDefault="00756ABF" w:rsidP="004420F1">
            <w:pPr>
              <w:rPr>
                <w:sz w:val="18"/>
                <w:szCs w:val="18"/>
              </w:rPr>
            </w:pPr>
            <w:r w:rsidRPr="00756ABF">
              <w:rPr>
                <w:sz w:val="18"/>
                <w:szCs w:val="18"/>
              </w:rPr>
              <w:t xml:space="preserve">Klassenführung und Kommunikation </w:t>
            </w:r>
            <w:r w:rsidR="004C4E6C">
              <w:rPr>
                <w:sz w:val="18"/>
                <w:szCs w:val="18"/>
              </w:rPr>
              <w:t>mi</w:t>
            </w:r>
            <w:r w:rsidRPr="00756ABF">
              <w:rPr>
                <w:sz w:val="18"/>
                <w:szCs w:val="18"/>
              </w:rPr>
              <w:t xml:space="preserve">t Blick auf </w:t>
            </w:r>
            <w:r w:rsidR="004C4E6C">
              <w:rPr>
                <w:sz w:val="18"/>
                <w:szCs w:val="18"/>
              </w:rPr>
              <w:t xml:space="preserve">die </w:t>
            </w:r>
            <w:r w:rsidRPr="00756ABF">
              <w:rPr>
                <w:sz w:val="18"/>
                <w:szCs w:val="18"/>
              </w:rPr>
              <w:t>Gruppe</w:t>
            </w:r>
          </w:p>
        </w:tc>
        <w:tc>
          <w:tcPr>
            <w:tcW w:w="1920" w:type="dxa"/>
            <w:shd w:val="clear" w:color="auto" w:fill="FFCCFF"/>
          </w:tcPr>
          <w:p w14:paraId="5FCFCD6A" w14:textId="72557794" w:rsidR="00756ABF" w:rsidRDefault="00756ABF" w:rsidP="004420F1">
            <w:pPr>
              <w:rPr>
                <w:sz w:val="18"/>
                <w:szCs w:val="18"/>
                <w:lang w:val="it-IT"/>
              </w:rPr>
            </w:pPr>
            <w:r w:rsidRPr="00756ABF">
              <w:rPr>
                <w:sz w:val="18"/>
                <w:szCs w:val="18"/>
                <w:lang w:val="it-IT"/>
              </w:rPr>
              <w:t>Coaching d</w:t>
            </w:r>
            <w:r w:rsidR="002E226A">
              <w:rPr>
                <w:sz w:val="18"/>
                <w:szCs w:val="18"/>
                <w:lang w:val="it-IT"/>
              </w:rPr>
              <w:t>ei</w:t>
            </w:r>
            <w:r w:rsidRPr="00756ABF">
              <w:rPr>
                <w:sz w:val="18"/>
                <w:szCs w:val="18"/>
                <w:lang w:val="it-IT"/>
              </w:rPr>
              <w:t xml:space="preserve"> processi </w:t>
            </w:r>
            <w:r w:rsidR="004C4E6C">
              <w:rPr>
                <w:sz w:val="18"/>
                <w:szCs w:val="18"/>
                <w:lang w:val="it-IT"/>
              </w:rPr>
              <w:t>di</w:t>
            </w:r>
            <w:r w:rsidRPr="00756ABF">
              <w:rPr>
                <w:sz w:val="18"/>
                <w:szCs w:val="18"/>
                <w:lang w:val="it-IT"/>
              </w:rPr>
              <w:t xml:space="preserve"> appren</w:t>
            </w:r>
            <w:r w:rsidR="004C4E6C">
              <w:rPr>
                <w:sz w:val="18"/>
                <w:szCs w:val="18"/>
                <w:lang w:val="it-IT"/>
              </w:rPr>
              <w:t>di</w:t>
            </w:r>
            <w:r w:rsidRPr="00756ABF">
              <w:rPr>
                <w:sz w:val="18"/>
                <w:szCs w:val="18"/>
                <w:lang w:val="it-IT"/>
              </w:rPr>
              <w:t>mento</w:t>
            </w:r>
          </w:p>
          <w:p w14:paraId="0BC204BB" w14:textId="161363DC" w:rsidR="00DA13E0" w:rsidRPr="004500D7" w:rsidRDefault="00DA13E0" w:rsidP="004420F1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920" w:type="dxa"/>
            <w:shd w:val="clear" w:color="auto" w:fill="008080"/>
          </w:tcPr>
          <w:p w14:paraId="2D3C3308" w14:textId="3FEA98A4" w:rsidR="00756ABF" w:rsidRPr="00756ABF" w:rsidRDefault="00756ABF" w:rsidP="004420F1">
            <w:pPr>
              <w:rPr>
                <w:sz w:val="18"/>
                <w:szCs w:val="18"/>
                <w:lang w:val="it-IT"/>
              </w:rPr>
            </w:pPr>
            <w:proofErr w:type="spellStart"/>
            <w:r w:rsidRPr="00756ABF">
              <w:rPr>
                <w:sz w:val="18"/>
                <w:szCs w:val="18"/>
              </w:rPr>
              <w:t>Inclusione</w:t>
            </w:r>
            <w:proofErr w:type="spellEnd"/>
          </w:p>
        </w:tc>
      </w:tr>
    </w:tbl>
    <w:p w14:paraId="4347D4B2" w14:textId="35B7833C" w:rsidR="00756ABF" w:rsidRPr="00756ABF" w:rsidRDefault="00756ABF" w:rsidP="004420F1">
      <w:pPr>
        <w:rPr>
          <w:sz w:val="2"/>
          <w:lang w:val="it-IT"/>
        </w:rPr>
      </w:pPr>
    </w:p>
    <w:p w14:paraId="5C327514" w14:textId="16C269C4" w:rsidR="00756ABF" w:rsidRPr="00756ABF" w:rsidRDefault="00756ABF" w:rsidP="004420F1">
      <w:pPr>
        <w:rPr>
          <w:sz w:val="2"/>
          <w:lang w:val="it-IT"/>
        </w:rPr>
      </w:pPr>
    </w:p>
    <w:p w14:paraId="3B605474" w14:textId="7994AE38" w:rsidR="00756ABF" w:rsidRPr="00756ABF" w:rsidRDefault="00756ABF" w:rsidP="004420F1">
      <w:pPr>
        <w:rPr>
          <w:sz w:val="2"/>
          <w:lang w:val="it-IT"/>
        </w:rPr>
      </w:pPr>
    </w:p>
    <w:p w14:paraId="57EC9081" w14:textId="29708FF0" w:rsidR="00756ABF" w:rsidRPr="00756ABF" w:rsidRDefault="00756ABF" w:rsidP="004420F1">
      <w:pPr>
        <w:rPr>
          <w:sz w:val="2"/>
          <w:lang w:val="it-IT"/>
        </w:rPr>
      </w:pPr>
    </w:p>
    <w:p w14:paraId="5E4EB351" w14:textId="0C420F0F" w:rsidR="00756ABF" w:rsidRPr="00756ABF" w:rsidRDefault="00756ABF" w:rsidP="004420F1">
      <w:pPr>
        <w:rPr>
          <w:sz w:val="2"/>
          <w:lang w:val="it-IT"/>
        </w:rPr>
      </w:pPr>
    </w:p>
    <w:p w14:paraId="5D4863C0" w14:textId="3D27AA85" w:rsidR="00756ABF" w:rsidRPr="00756ABF" w:rsidRDefault="00756ABF" w:rsidP="004420F1">
      <w:pPr>
        <w:rPr>
          <w:sz w:val="2"/>
          <w:lang w:val="it-IT"/>
        </w:rPr>
      </w:pPr>
    </w:p>
    <w:p w14:paraId="35C58E21" w14:textId="76EA4B59" w:rsidR="00756ABF" w:rsidRPr="00756ABF" w:rsidRDefault="00756ABF" w:rsidP="004420F1">
      <w:pPr>
        <w:rPr>
          <w:sz w:val="2"/>
          <w:lang w:val="it-IT"/>
        </w:rPr>
      </w:pPr>
    </w:p>
    <w:p w14:paraId="15597A7D" w14:textId="24BCC948" w:rsidR="00756ABF" w:rsidRPr="00756ABF" w:rsidRDefault="00756ABF" w:rsidP="004420F1">
      <w:pPr>
        <w:rPr>
          <w:sz w:val="2"/>
          <w:lang w:val="it-IT"/>
        </w:rPr>
      </w:pPr>
    </w:p>
    <w:p w14:paraId="798287A6" w14:textId="1F9AE9DC" w:rsidR="00756ABF" w:rsidRPr="00756ABF" w:rsidRDefault="00756ABF" w:rsidP="004420F1">
      <w:pPr>
        <w:rPr>
          <w:sz w:val="2"/>
          <w:lang w:val="it-IT"/>
        </w:rPr>
      </w:pPr>
    </w:p>
    <w:p w14:paraId="150A6ED2" w14:textId="4C4A3638" w:rsidR="00756ABF" w:rsidRPr="00756ABF" w:rsidRDefault="00756ABF" w:rsidP="004420F1">
      <w:pPr>
        <w:rPr>
          <w:sz w:val="2"/>
          <w:lang w:val="it-IT"/>
        </w:rPr>
      </w:pPr>
    </w:p>
    <w:p w14:paraId="560EEA91" w14:textId="1549AFEB" w:rsidR="00756ABF" w:rsidRPr="00756ABF" w:rsidRDefault="00756ABF" w:rsidP="004420F1">
      <w:pPr>
        <w:rPr>
          <w:sz w:val="2"/>
          <w:lang w:val="it-IT"/>
        </w:rPr>
      </w:pPr>
    </w:p>
    <w:p w14:paraId="46EE8BC9" w14:textId="48756773" w:rsidR="00756ABF" w:rsidRPr="00756ABF" w:rsidRDefault="00756ABF" w:rsidP="004420F1">
      <w:pPr>
        <w:rPr>
          <w:sz w:val="2"/>
          <w:lang w:val="it-IT"/>
        </w:rPr>
      </w:pPr>
    </w:p>
    <w:p w14:paraId="5B0E80EA" w14:textId="56747E8D" w:rsidR="00756ABF" w:rsidRPr="00756ABF" w:rsidRDefault="00756ABF" w:rsidP="004420F1">
      <w:pPr>
        <w:rPr>
          <w:sz w:val="2"/>
          <w:lang w:val="it-IT"/>
        </w:rPr>
      </w:pPr>
    </w:p>
    <w:p w14:paraId="4E27D67E" w14:textId="695C6F7F" w:rsidR="00756ABF" w:rsidRPr="00756ABF" w:rsidRDefault="00756ABF" w:rsidP="004420F1">
      <w:pPr>
        <w:rPr>
          <w:sz w:val="2"/>
          <w:lang w:val="it-IT"/>
        </w:rPr>
      </w:pPr>
    </w:p>
    <w:p w14:paraId="1A2E3F2B" w14:textId="7B3A1AE7" w:rsidR="00756ABF" w:rsidRPr="00756ABF" w:rsidRDefault="00756ABF" w:rsidP="004420F1">
      <w:pPr>
        <w:rPr>
          <w:sz w:val="2"/>
          <w:lang w:val="it-IT"/>
        </w:rPr>
      </w:pPr>
    </w:p>
    <w:p w14:paraId="7F26F84A" w14:textId="15103023" w:rsidR="00756ABF" w:rsidRPr="00756ABF" w:rsidRDefault="00756ABF" w:rsidP="004420F1">
      <w:pPr>
        <w:rPr>
          <w:sz w:val="2"/>
          <w:lang w:val="it-IT"/>
        </w:rPr>
      </w:pPr>
    </w:p>
    <w:p w14:paraId="29136EEE" w14:textId="69936D7C" w:rsidR="00756ABF" w:rsidRPr="00756ABF" w:rsidRDefault="00756ABF" w:rsidP="004420F1">
      <w:pPr>
        <w:rPr>
          <w:sz w:val="2"/>
          <w:lang w:val="it-IT"/>
        </w:rPr>
      </w:pPr>
    </w:p>
    <w:p w14:paraId="57DC23C2" w14:textId="3354B107" w:rsidR="00756ABF" w:rsidRPr="00756ABF" w:rsidRDefault="00756ABF" w:rsidP="004420F1">
      <w:pPr>
        <w:rPr>
          <w:sz w:val="2"/>
          <w:lang w:val="it-IT"/>
        </w:rPr>
      </w:pPr>
    </w:p>
    <w:p w14:paraId="5318346E" w14:textId="62A04676" w:rsidR="00756ABF" w:rsidRPr="00756ABF" w:rsidRDefault="00756ABF" w:rsidP="004420F1">
      <w:pPr>
        <w:rPr>
          <w:sz w:val="2"/>
          <w:lang w:val="it-IT"/>
        </w:rPr>
      </w:pPr>
    </w:p>
    <w:p w14:paraId="39BC094A" w14:textId="7DBD2F59" w:rsidR="00756ABF" w:rsidRPr="00756ABF" w:rsidRDefault="00756ABF" w:rsidP="004420F1">
      <w:pPr>
        <w:rPr>
          <w:sz w:val="2"/>
          <w:lang w:val="it-IT"/>
        </w:rPr>
      </w:pPr>
    </w:p>
    <w:p w14:paraId="5DCE76DF" w14:textId="54B3277F" w:rsidR="00756ABF" w:rsidRPr="00756ABF" w:rsidRDefault="00756ABF" w:rsidP="004420F1">
      <w:pPr>
        <w:rPr>
          <w:sz w:val="2"/>
          <w:lang w:val="it-IT"/>
        </w:rPr>
      </w:pPr>
    </w:p>
    <w:p w14:paraId="77FF0ED9" w14:textId="0EE98143" w:rsidR="00756ABF" w:rsidRPr="00756ABF" w:rsidRDefault="00756ABF" w:rsidP="004420F1">
      <w:pPr>
        <w:rPr>
          <w:sz w:val="2"/>
          <w:lang w:val="it-IT"/>
        </w:rPr>
      </w:pPr>
    </w:p>
    <w:p w14:paraId="2F10A681" w14:textId="2CD0816D" w:rsidR="00756ABF" w:rsidRPr="00756ABF" w:rsidRDefault="00756ABF" w:rsidP="004420F1">
      <w:pPr>
        <w:rPr>
          <w:sz w:val="2"/>
          <w:lang w:val="it-IT"/>
        </w:rPr>
      </w:pPr>
    </w:p>
    <w:p w14:paraId="5601EEEA" w14:textId="23376951" w:rsidR="00756ABF" w:rsidRPr="00756ABF" w:rsidRDefault="00756ABF" w:rsidP="004420F1">
      <w:pPr>
        <w:rPr>
          <w:sz w:val="2"/>
          <w:lang w:val="it-IT"/>
        </w:rPr>
      </w:pPr>
    </w:p>
    <w:p w14:paraId="1FD007E4" w14:textId="0ACB89E7" w:rsidR="00756ABF" w:rsidRPr="00756ABF" w:rsidRDefault="00756ABF" w:rsidP="004420F1">
      <w:pPr>
        <w:rPr>
          <w:sz w:val="2"/>
          <w:lang w:val="it-IT"/>
        </w:rPr>
      </w:pPr>
    </w:p>
    <w:p w14:paraId="3D760EC0" w14:textId="7520BF8D" w:rsidR="00756ABF" w:rsidRPr="00756ABF" w:rsidRDefault="00756ABF" w:rsidP="004420F1">
      <w:pPr>
        <w:rPr>
          <w:sz w:val="2"/>
          <w:lang w:val="it-IT"/>
        </w:rPr>
      </w:pPr>
    </w:p>
    <w:p w14:paraId="04618255" w14:textId="2BD19EF8" w:rsidR="00756ABF" w:rsidRPr="00756ABF" w:rsidRDefault="00756ABF" w:rsidP="004420F1">
      <w:pPr>
        <w:rPr>
          <w:sz w:val="2"/>
          <w:lang w:val="it-IT"/>
        </w:rPr>
      </w:pPr>
    </w:p>
    <w:p w14:paraId="23CC4A64" w14:textId="6F4E9DF1" w:rsidR="00756ABF" w:rsidRPr="00756ABF" w:rsidRDefault="00756ABF" w:rsidP="004420F1">
      <w:pPr>
        <w:rPr>
          <w:sz w:val="2"/>
          <w:lang w:val="it-IT"/>
        </w:rPr>
      </w:pPr>
    </w:p>
    <w:p w14:paraId="360E088F" w14:textId="536B1FE7" w:rsidR="00756ABF" w:rsidRPr="00756ABF" w:rsidRDefault="00756ABF" w:rsidP="004420F1">
      <w:pPr>
        <w:rPr>
          <w:sz w:val="2"/>
          <w:lang w:val="it-IT"/>
        </w:rPr>
      </w:pPr>
    </w:p>
    <w:p w14:paraId="4FB3C579" w14:textId="3EAB83A8" w:rsidR="00756ABF" w:rsidRPr="00756ABF" w:rsidRDefault="00756ABF" w:rsidP="004420F1">
      <w:pPr>
        <w:rPr>
          <w:sz w:val="2"/>
          <w:lang w:val="it-IT"/>
        </w:rPr>
      </w:pPr>
    </w:p>
    <w:p w14:paraId="54E68F8F" w14:textId="2C1E3E63" w:rsidR="00756ABF" w:rsidRPr="00756ABF" w:rsidRDefault="00756ABF" w:rsidP="004420F1">
      <w:pPr>
        <w:rPr>
          <w:sz w:val="2"/>
          <w:lang w:val="it-IT"/>
        </w:rPr>
      </w:pPr>
    </w:p>
    <w:p w14:paraId="1F4C22D9" w14:textId="46E1B23A" w:rsidR="00756ABF" w:rsidRPr="00756ABF" w:rsidRDefault="00756ABF" w:rsidP="004420F1">
      <w:pPr>
        <w:rPr>
          <w:sz w:val="2"/>
          <w:lang w:val="it-IT"/>
        </w:rPr>
      </w:pPr>
    </w:p>
    <w:p w14:paraId="5B7F3B47" w14:textId="3B11F553" w:rsidR="00756ABF" w:rsidRPr="00756ABF" w:rsidRDefault="00756ABF" w:rsidP="004420F1">
      <w:pPr>
        <w:rPr>
          <w:sz w:val="2"/>
          <w:lang w:val="it-IT"/>
        </w:rPr>
      </w:pPr>
    </w:p>
    <w:p w14:paraId="3AFD4586" w14:textId="2160ED63" w:rsidR="00756ABF" w:rsidRPr="00756ABF" w:rsidRDefault="00756ABF" w:rsidP="004420F1">
      <w:pPr>
        <w:rPr>
          <w:sz w:val="2"/>
          <w:lang w:val="it-IT"/>
        </w:rPr>
      </w:pPr>
    </w:p>
    <w:p w14:paraId="1E7FC24A" w14:textId="264D43C3" w:rsidR="00756ABF" w:rsidRPr="00756ABF" w:rsidRDefault="00756ABF" w:rsidP="004420F1">
      <w:pPr>
        <w:rPr>
          <w:sz w:val="2"/>
          <w:lang w:val="it-IT"/>
        </w:rPr>
      </w:pPr>
    </w:p>
    <w:p w14:paraId="7D2D5020" w14:textId="4E67D5FB" w:rsidR="00756ABF" w:rsidRPr="00756ABF" w:rsidRDefault="00756ABF" w:rsidP="004420F1">
      <w:pPr>
        <w:rPr>
          <w:sz w:val="2"/>
          <w:lang w:val="it-IT"/>
        </w:rPr>
      </w:pPr>
    </w:p>
    <w:p w14:paraId="0088EFDB" w14:textId="206646BA" w:rsidR="00756ABF" w:rsidRPr="00756ABF" w:rsidRDefault="00756ABF" w:rsidP="004420F1">
      <w:pPr>
        <w:rPr>
          <w:sz w:val="2"/>
          <w:lang w:val="it-IT"/>
        </w:rPr>
      </w:pPr>
    </w:p>
    <w:p w14:paraId="0EB420D2" w14:textId="2F5BCFB3" w:rsidR="00756ABF" w:rsidRPr="00756ABF" w:rsidRDefault="00756ABF" w:rsidP="004420F1">
      <w:pPr>
        <w:rPr>
          <w:sz w:val="2"/>
          <w:lang w:val="it-IT"/>
        </w:rPr>
      </w:pPr>
    </w:p>
    <w:p w14:paraId="703BD915" w14:textId="4303F506" w:rsidR="00756ABF" w:rsidRPr="00756ABF" w:rsidRDefault="00756ABF" w:rsidP="004420F1">
      <w:pPr>
        <w:rPr>
          <w:sz w:val="2"/>
          <w:lang w:val="it-IT"/>
        </w:rPr>
      </w:pPr>
    </w:p>
    <w:p w14:paraId="09DBC91D" w14:textId="4FBF2085" w:rsidR="00756ABF" w:rsidRPr="00756ABF" w:rsidRDefault="00756ABF" w:rsidP="004420F1">
      <w:pPr>
        <w:rPr>
          <w:sz w:val="2"/>
          <w:lang w:val="it-IT"/>
        </w:rPr>
      </w:pPr>
    </w:p>
    <w:p w14:paraId="724F76FD" w14:textId="6D94BE98" w:rsidR="00756ABF" w:rsidRPr="00756ABF" w:rsidRDefault="00756ABF" w:rsidP="004420F1">
      <w:pPr>
        <w:rPr>
          <w:sz w:val="2"/>
          <w:lang w:val="it-IT"/>
        </w:rPr>
      </w:pPr>
    </w:p>
    <w:p w14:paraId="7E60C2A1" w14:textId="61178C9A" w:rsidR="00756ABF" w:rsidRPr="00756ABF" w:rsidRDefault="00756ABF" w:rsidP="004420F1">
      <w:pPr>
        <w:rPr>
          <w:sz w:val="2"/>
          <w:lang w:val="it-IT"/>
        </w:rPr>
      </w:pPr>
    </w:p>
    <w:p w14:paraId="5F79E25C" w14:textId="61EDCB45" w:rsidR="00756ABF" w:rsidRPr="00756ABF" w:rsidRDefault="00756ABF" w:rsidP="004420F1">
      <w:pPr>
        <w:rPr>
          <w:sz w:val="2"/>
          <w:lang w:val="it-IT"/>
        </w:rPr>
      </w:pPr>
    </w:p>
    <w:p w14:paraId="7A9C0CD3" w14:textId="4FA4F708" w:rsidR="00756ABF" w:rsidRPr="00756ABF" w:rsidRDefault="00756ABF" w:rsidP="004420F1">
      <w:pPr>
        <w:rPr>
          <w:sz w:val="2"/>
          <w:lang w:val="it-IT"/>
        </w:rPr>
      </w:pPr>
    </w:p>
    <w:p w14:paraId="06A5DBD4" w14:textId="23EF1967" w:rsidR="00756ABF" w:rsidRPr="00756ABF" w:rsidRDefault="00756ABF" w:rsidP="004420F1">
      <w:pPr>
        <w:rPr>
          <w:sz w:val="2"/>
          <w:lang w:val="it-IT"/>
        </w:rPr>
      </w:pPr>
    </w:p>
    <w:p w14:paraId="26AE3F8A" w14:textId="77777777" w:rsidR="00756ABF" w:rsidRPr="00756ABF" w:rsidRDefault="00756ABF" w:rsidP="004420F1">
      <w:pPr>
        <w:rPr>
          <w:sz w:val="2"/>
          <w:lang w:val="it-IT"/>
        </w:rPr>
      </w:pPr>
    </w:p>
    <w:p w14:paraId="00214F8E" w14:textId="18F5BD33" w:rsidR="004420F1" w:rsidRPr="00756ABF" w:rsidRDefault="004420F1" w:rsidP="004420F1">
      <w:pPr>
        <w:rPr>
          <w:sz w:val="2"/>
          <w:lang w:val="it-IT"/>
        </w:rPr>
      </w:pPr>
    </w:p>
    <w:p w14:paraId="2668135D" w14:textId="01BBA3B9" w:rsidR="004420F1" w:rsidRPr="00756ABF" w:rsidRDefault="004420F1" w:rsidP="004420F1">
      <w:pPr>
        <w:rPr>
          <w:sz w:val="2"/>
          <w:lang w:val="it-IT"/>
        </w:rPr>
      </w:pPr>
    </w:p>
    <w:p w14:paraId="16849A18" w14:textId="781852CD" w:rsidR="004420F1" w:rsidRPr="00756ABF" w:rsidRDefault="004420F1" w:rsidP="004420F1">
      <w:pPr>
        <w:rPr>
          <w:sz w:val="2"/>
          <w:lang w:val="it-IT"/>
        </w:rPr>
      </w:pPr>
    </w:p>
    <w:p w14:paraId="582D6946" w14:textId="612C845C" w:rsidR="004420F1" w:rsidRPr="00756ABF" w:rsidRDefault="004420F1" w:rsidP="004420F1">
      <w:pPr>
        <w:rPr>
          <w:sz w:val="2"/>
          <w:lang w:val="it-IT"/>
        </w:rPr>
      </w:pPr>
    </w:p>
    <w:p w14:paraId="03DEA6C6" w14:textId="0FB0BC3F" w:rsidR="004420F1" w:rsidRPr="00756ABF" w:rsidRDefault="004420F1" w:rsidP="004420F1">
      <w:pPr>
        <w:rPr>
          <w:sz w:val="2"/>
          <w:lang w:val="it-IT"/>
        </w:rPr>
      </w:pPr>
    </w:p>
    <w:p w14:paraId="0A3266DA" w14:textId="4AA061E2" w:rsidR="004420F1" w:rsidRPr="00756ABF" w:rsidRDefault="004420F1" w:rsidP="004420F1">
      <w:pPr>
        <w:rPr>
          <w:sz w:val="2"/>
          <w:lang w:val="it-IT"/>
        </w:rPr>
      </w:pPr>
    </w:p>
    <w:p w14:paraId="79B6C5CF" w14:textId="73CF9354" w:rsidR="00756ABF" w:rsidRPr="00756ABF" w:rsidRDefault="00756ABF" w:rsidP="00756ABF">
      <w:pPr>
        <w:rPr>
          <w:sz w:val="2"/>
        </w:rPr>
      </w:pPr>
    </w:p>
    <w:p w14:paraId="7D53E48A" w14:textId="1673790C" w:rsidR="00756ABF" w:rsidRPr="00756ABF" w:rsidRDefault="00756ABF" w:rsidP="00756ABF">
      <w:pPr>
        <w:rPr>
          <w:sz w:val="2"/>
        </w:rPr>
      </w:pPr>
    </w:p>
    <w:p w14:paraId="66F77F06" w14:textId="3FD0F5D3" w:rsidR="00756ABF" w:rsidRPr="00756ABF" w:rsidRDefault="00756ABF" w:rsidP="00756ABF">
      <w:pPr>
        <w:rPr>
          <w:sz w:val="2"/>
        </w:rPr>
      </w:pPr>
    </w:p>
    <w:p w14:paraId="4E738807" w14:textId="41364F5B" w:rsidR="00756ABF" w:rsidRPr="00756ABF" w:rsidRDefault="00756ABF" w:rsidP="00756ABF">
      <w:pPr>
        <w:rPr>
          <w:sz w:val="2"/>
        </w:rPr>
      </w:pPr>
    </w:p>
    <w:p w14:paraId="5B8F3597" w14:textId="2007D266" w:rsidR="00756ABF" w:rsidRPr="00756ABF" w:rsidRDefault="00756ABF" w:rsidP="00756ABF">
      <w:pPr>
        <w:rPr>
          <w:sz w:val="2"/>
        </w:rPr>
      </w:pPr>
    </w:p>
    <w:p w14:paraId="671F6626" w14:textId="3A9EAA81" w:rsidR="00756ABF" w:rsidRPr="00756ABF" w:rsidRDefault="00756ABF" w:rsidP="00756ABF">
      <w:pPr>
        <w:rPr>
          <w:sz w:val="2"/>
        </w:rPr>
      </w:pPr>
    </w:p>
    <w:p w14:paraId="73FFE383" w14:textId="3AC811D3" w:rsidR="00756ABF" w:rsidRPr="00756ABF" w:rsidRDefault="00756ABF" w:rsidP="00756ABF">
      <w:pPr>
        <w:rPr>
          <w:sz w:val="2"/>
        </w:rPr>
      </w:pPr>
    </w:p>
    <w:p w14:paraId="2860A199" w14:textId="1E242B2C" w:rsidR="00756ABF" w:rsidRPr="00756ABF" w:rsidRDefault="00756ABF" w:rsidP="00756ABF">
      <w:pPr>
        <w:rPr>
          <w:sz w:val="2"/>
        </w:rPr>
      </w:pPr>
    </w:p>
    <w:p w14:paraId="6C99007D" w14:textId="44B49C84" w:rsidR="00756ABF" w:rsidRPr="00756ABF" w:rsidRDefault="00756ABF" w:rsidP="00756ABF">
      <w:pPr>
        <w:rPr>
          <w:sz w:val="2"/>
        </w:rPr>
      </w:pPr>
    </w:p>
    <w:p w14:paraId="5FE55D60" w14:textId="7D3C1B84" w:rsidR="00756ABF" w:rsidRPr="00756ABF" w:rsidRDefault="00756ABF" w:rsidP="00756ABF">
      <w:pPr>
        <w:rPr>
          <w:sz w:val="2"/>
        </w:rPr>
      </w:pPr>
    </w:p>
    <w:p w14:paraId="05F88986" w14:textId="2AC082D1" w:rsidR="00756ABF" w:rsidRPr="00756ABF" w:rsidRDefault="00756ABF" w:rsidP="00756ABF">
      <w:pPr>
        <w:rPr>
          <w:sz w:val="2"/>
        </w:rPr>
      </w:pPr>
    </w:p>
    <w:p w14:paraId="36675B0D" w14:textId="361CD45F" w:rsidR="00756ABF" w:rsidRPr="00756ABF" w:rsidRDefault="00756ABF" w:rsidP="00756ABF">
      <w:pPr>
        <w:rPr>
          <w:sz w:val="2"/>
        </w:rPr>
      </w:pPr>
    </w:p>
    <w:p w14:paraId="0B0C0167" w14:textId="669E8B6E" w:rsidR="00756ABF" w:rsidRPr="00756ABF" w:rsidRDefault="00756ABF" w:rsidP="00756ABF">
      <w:pPr>
        <w:rPr>
          <w:sz w:val="2"/>
        </w:rPr>
      </w:pPr>
    </w:p>
    <w:p w14:paraId="6B57F1F2" w14:textId="27E9BBD7" w:rsidR="00756ABF" w:rsidRPr="00756ABF" w:rsidRDefault="00756ABF" w:rsidP="00756ABF">
      <w:pPr>
        <w:rPr>
          <w:sz w:val="2"/>
        </w:rPr>
      </w:pPr>
    </w:p>
    <w:p w14:paraId="4CD7E260" w14:textId="11144A5B" w:rsidR="00756ABF" w:rsidRPr="00756ABF" w:rsidRDefault="00756ABF" w:rsidP="00756ABF">
      <w:pPr>
        <w:rPr>
          <w:sz w:val="2"/>
        </w:rPr>
      </w:pPr>
    </w:p>
    <w:p w14:paraId="5275317E" w14:textId="74F87D98" w:rsidR="00756ABF" w:rsidRPr="00756ABF" w:rsidRDefault="00756ABF" w:rsidP="00756ABF">
      <w:pPr>
        <w:rPr>
          <w:sz w:val="2"/>
        </w:rPr>
      </w:pPr>
    </w:p>
    <w:p w14:paraId="7BF733B7" w14:textId="5587EB4A" w:rsidR="00756ABF" w:rsidRPr="00756ABF" w:rsidRDefault="00756ABF" w:rsidP="00756ABF">
      <w:pPr>
        <w:rPr>
          <w:sz w:val="2"/>
        </w:rPr>
      </w:pPr>
    </w:p>
    <w:p w14:paraId="5A5A60CE" w14:textId="5840A064" w:rsidR="00756ABF" w:rsidRPr="00756ABF" w:rsidRDefault="00756ABF" w:rsidP="00756ABF">
      <w:pPr>
        <w:rPr>
          <w:sz w:val="2"/>
        </w:rPr>
      </w:pPr>
    </w:p>
    <w:p w14:paraId="42560933" w14:textId="79ABC071" w:rsidR="00756ABF" w:rsidRPr="00756ABF" w:rsidRDefault="00756ABF" w:rsidP="00756ABF">
      <w:pPr>
        <w:rPr>
          <w:sz w:val="2"/>
        </w:rPr>
      </w:pPr>
    </w:p>
    <w:p w14:paraId="4D02A3DD" w14:textId="79553604" w:rsidR="00756ABF" w:rsidRPr="00756ABF" w:rsidRDefault="00756ABF" w:rsidP="00756ABF">
      <w:pPr>
        <w:rPr>
          <w:sz w:val="2"/>
        </w:rPr>
      </w:pPr>
    </w:p>
    <w:p w14:paraId="55062466" w14:textId="67AF3B16" w:rsidR="00756ABF" w:rsidRPr="00756ABF" w:rsidRDefault="00756ABF" w:rsidP="00756ABF">
      <w:pPr>
        <w:rPr>
          <w:sz w:val="2"/>
        </w:rPr>
      </w:pPr>
    </w:p>
    <w:p w14:paraId="487AB99F" w14:textId="272FE18E" w:rsidR="00756ABF" w:rsidRPr="00756ABF" w:rsidRDefault="00756ABF" w:rsidP="00756ABF">
      <w:pPr>
        <w:rPr>
          <w:sz w:val="2"/>
        </w:rPr>
      </w:pPr>
    </w:p>
    <w:p w14:paraId="72ECC16D" w14:textId="7FC55F51" w:rsidR="00756ABF" w:rsidRPr="00756ABF" w:rsidRDefault="00756ABF" w:rsidP="00756ABF">
      <w:pPr>
        <w:rPr>
          <w:sz w:val="2"/>
        </w:rPr>
      </w:pPr>
    </w:p>
    <w:p w14:paraId="51E695D8" w14:textId="160F5D35" w:rsidR="00756ABF" w:rsidRPr="00756ABF" w:rsidRDefault="00756ABF" w:rsidP="00756ABF">
      <w:pPr>
        <w:rPr>
          <w:sz w:val="2"/>
        </w:rPr>
      </w:pPr>
    </w:p>
    <w:p w14:paraId="667776A5" w14:textId="100F8138" w:rsidR="00756ABF" w:rsidRPr="00756ABF" w:rsidRDefault="00756ABF" w:rsidP="00756ABF">
      <w:pPr>
        <w:rPr>
          <w:sz w:val="2"/>
        </w:rPr>
      </w:pPr>
    </w:p>
    <w:p w14:paraId="3DDCFCB0" w14:textId="61D6C061" w:rsidR="00756ABF" w:rsidRPr="00756ABF" w:rsidRDefault="00756ABF" w:rsidP="00756ABF">
      <w:pPr>
        <w:rPr>
          <w:sz w:val="2"/>
        </w:rPr>
      </w:pPr>
    </w:p>
    <w:p w14:paraId="069F3E48" w14:textId="2624F8FE" w:rsidR="00756ABF" w:rsidRPr="00756ABF" w:rsidRDefault="00756ABF" w:rsidP="00756ABF">
      <w:pPr>
        <w:rPr>
          <w:sz w:val="2"/>
        </w:rPr>
      </w:pPr>
    </w:p>
    <w:p w14:paraId="737101E3" w14:textId="51624498" w:rsidR="00756ABF" w:rsidRPr="00756ABF" w:rsidRDefault="00756ABF" w:rsidP="00756ABF">
      <w:pPr>
        <w:rPr>
          <w:sz w:val="2"/>
        </w:rPr>
      </w:pPr>
    </w:p>
    <w:p w14:paraId="41EE610C" w14:textId="710DDD6D" w:rsidR="00756ABF" w:rsidRPr="00756ABF" w:rsidRDefault="00756ABF" w:rsidP="00756ABF">
      <w:pPr>
        <w:rPr>
          <w:sz w:val="2"/>
        </w:rPr>
      </w:pPr>
    </w:p>
    <w:p w14:paraId="3BF49728" w14:textId="3157BD69" w:rsidR="00756ABF" w:rsidRPr="00756ABF" w:rsidRDefault="00756ABF" w:rsidP="00756ABF">
      <w:pPr>
        <w:rPr>
          <w:sz w:val="2"/>
        </w:rPr>
      </w:pPr>
    </w:p>
    <w:p w14:paraId="0E0A43DB" w14:textId="2C87536B" w:rsidR="00756ABF" w:rsidRDefault="00756ABF" w:rsidP="00756ABF">
      <w:pPr>
        <w:rPr>
          <w:sz w:val="2"/>
        </w:rPr>
      </w:pPr>
    </w:p>
    <w:p w14:paraId="5E97EA3D" w14:textId="0502131C" w:rsidR="00756ABF" w:rsidRDefault="00756ABF" w:rsidP="00756ABF">
      <w:pPr>
        <w:rPr>
          <w:sz w:val="2"/>
        </w:rPr>
      </w:pPr>
    </w:p>
    <w:p w14:paraId="3BA3D0B2" w14:textId="168A06FF" w:rsidR="00756ABF" w:rsidRDefault="00756ABF" w:rsidP="00756ABF">
      <w:pPr>
        <w:rPr>
          <w:sz w:val="2"/>
        </w:rPr>
      </w:pPr>
    </w:p>
    <w:p w14:paraId="483B1F4E" w14:textId="77777777" w:rsidR="00756ABF" w:rsidRPr="00756ABF" w:rsidRDefault="00756ABF" w:rsidP="00756ABF">
      <w:pPr>
        <w:rPr>
          <w:sz w:val="2"/>
        </w:rPr>
      </w:pPr>
    </w:p>
    <w:p w14:paraId="5644EFA0" w14:textId="2DA9B3B4" w:rsidR="00756ABF" w:rsidRPr="00756ABF" w:rsidRDefault="00756ABF" w:rsidP="00756ABF">
      <w:pPr>
        <w:rPr>
          <w:sz w:val="2"/>
        </w:rPr>
      </w:pPr>
    </w:p>
    <w:p w14:paraId="625FCD6A" w14:textId="10585139" w:rsidR="00756ABF" w:rsidRPr="00756ABF" w:rsidRDefault="00756ABF" w:rsidP="00756ABF">
      <w:pPr>
        <w:rPr>
          <w:sz w:val="2"/>
        </w:rPr>
      </w:pPr>
    </w:p>
    <w:p w14:paraId="2730B8E6" w14:textId="13320415" w:rsidR="00756ABF" w:rsidRPr="00756ABF" w:rsidRDefault="00756ABF" w:rsidP="00756ABF">
      <w:pPr>
        <w:rPr>
          <w:sz w:val="2"/>
        </w:rPr>
      </w:pPr>
    </w:p>
    <w:p w14:paraId="00D359C6" w14:textId="35E198F8" w:rsidR="00756ABF" w:rsidRDefault="00756ABF" w:rsidP="00756ABF">
      <w:pPr>
        <w:tabs>
          <w:tab w:val="left" w:pos="4470"/>
        </w:tabs>
        <w:rPr>
          <w:sz w:val="2"/>
        </w:rPr>
      </w:pPr>
      <w:r>
        <w:rPr>
          <w:sz w:val="2"/>
        </w:rPr>
        <w:tab/>
      </w:r>
    </w:p>
    <w:p w14:paraId="2AB6284E" w14:textId="2934FED8" w:rsidR="00756ABF" w:rsidRDefault="00756ABF" w:rsidP="00756ABF">
      <w:pPr>
        <w:tabs>
          <w:tab w:val="left" w:pos="4470"/>
        </w:tabs>
        <w:rPr>
          <w:sz w:val="2"/>
        </w:rPr>
      </w:pPr>
    </w:p>
    <w:p w14:paraId="71217B62" w14:textId="77777777" w:rsidR="00756ABF" w:rsidRPr="00756ABF" w:rsidRDefault="00756ABF" w:rsidP="00756ABF">
      <w:pPr>
        <w:tabs>
          <w:tab w:val="left" w:pos="4470"/>
        </w:tabs>
        <w:rPr>
          <w:sz w:val="2"/>
        </w:rPr>
      </w:pPr>
    </w:p>
    <w:p w14:paraId="5649ED98" w14:textId="6D2CD2DB" w:rsidR="00756ABF" w:rsidRPr="00756ABF" w:rsidRDefault="00756ABF" w:rsidP="00756ABF">
      <w:pPr>
        <w:rPr>
          <w:sz w:val="2"/>
        </w:rPr>
      </w:pPr>
    </w:p>
    <w:p w14:paraId="6BA21850" w14:textId="448B9F89" w:rsidR="00756ABF" w:rsidRPr="00756ABF" w:rsidRDefault="00756ABF" w:rsidP="00756ABF">
      <w:pPr>
        <w:rPr>
          <w:sz w:val="2"/>
        </w:rPr>
      </w:pPr>
    </w:p>
    <w:p w14:paraId="3B7428F4" w14:textId="7253FED7" w:rsidR="00756ABF" w:rsidRPr="00756ABF" w:rsidRDefault="00756ABF" w:rsidP="00756ABF">
      <w:pPr>
        <w:rPr>
          <w:sz w:val="2"/>
        </w:rPr>
      </w:pPr>
    </w:p>
    <w:p w14:paraId="1B647505" w14:textId="77E9FE7B" w:rsidR="00756ABF" w:rsidRPr="00756ABF" w:rsidRDefault="00756ABF" w:rsidP="00756ABF">
      <w:pPr>
        <w:rPr>
          <w:sz w:val="2"/>
        </w:rPr>
      </w:pPr>
    </w:p>
    <w:p w14:paraId="66D4A154" w14:textId="063DFC0B" w:rsidR="00756ABF" w:rsidRPr="00756ABF" w:rsidRDefault="00756ABF" w:rsidP="00756ABF">
      <w:pPr>
        <w:rPr>
          <w:sz w:val="2"/>
        </w:rPr>
      </w:pPr>
    </w:p>
    <w:p w14:paraId="12FAF463" w14:textId="407E2AE5" w:rsidR="00756ABF" w:rsidRPr="00756ABF" w:rsidRDefault="00756ABF" w:rsidP="00756ABF">
      <w:pPr>
        <w:rPr>
          <w:sz w:val="2"/>
        </w:rPr>
      </w:pPr>
    </w:p>
    <w:p w14:paraId="43405E1F" w14:textId="17679751" w:rsidR="00756ABF" w:rsidRPr="00756ABF" w:rsidRDefault="00756ABF" w:rsidP="00756ABF">
      <w:pPr>
        <w:rPr>
          <w:sz w:val="2"/>
        </w:rPr>
      </w:pPr>
    </w:p>
    <w:p w14:paraId="7C24BFE9" w14:textId="28E34468" w:rsidR="00756ABF" w:rsidRPr="00756ABF" w:rsidRDefault="00756ABF" w:rsidP="00756ABF">
      <w:pPr>
        <w:rPr>
          <w:sz w:val="2"/>
        </w:rPr>
      </w:pPr>
    </w:p>
    <w:p w14:paraId="31C41FE0" w14:textId="4C07A2E6" w:rsidR="00756ABF" w:rsidRPr="00756ABF" w:rsidRDefault="00756ABF" w:rsidP="00756ABF">
      <w:pPr>
        <w:rPr>
          <w:sz w:val="2"/>
        </w:rPr>
      </w:pPr>
    </w:p>
    <w:p w14:paraId="5C01392E" w14:textId="35FB7B91" w:rsidR="00756ABF" w:rsidRPr="00756ABF" w:rsidRDefault="00756ABF" w:rsidP="00756ABF">
      <w:pPr>
        <w:rPr>
          <w:sz w:val="2"/>
        </w:rPr>
      </w:pPr>
    </w:p>
    <w:p w14:paraId="0BC04C0F" w14:textId="6B32A1E1" w:rsidR="00756ABF" w:rsidRPr="00756ABF" w:rsidRDefault="00756ABF" w:rsidP="00756ABF">
      <w:pPr>
        <w:rPr>
          <w:sz w:val="2"/>
        </w:rPr>
      </w:pPr>
    </w:p>
    <w:p w14:paraId="10792B0E" w14:textId="1375645F" w:rsidR="00756ABF" w:rsidRPr="00756ABF" w:rsidRDefault="00756ABF" w:rsidP="00756ABF">
      <w:pPr>
        <w:rPr>
          <w:sz w:val="2"/>
        </w:rPr>
      </w:pPr>
    </w:p>
    <w:p w14:paraId="19985167" w14:textId="03779B70" w:rsidR="00756ABF" w:rsidRPr="00756ABF" w:rsidRDefault="00756ABF" w:rsidP="00756ABF">
      <w:pPr>
        <w:rPr>
          <w:sz w:val="2"/>
        </w:rPr>
      </w:pPr>
    </w:p>
    <w:p w14:paraId="1E92C1F3" w14:textId="7F274BD5" w:rsidR="00756ABF" w:rsidRPr="00756ABF" w:rsidRDefault="00756ABF" w:rsidP="00756ABF">
      <w:pPr>
        <w:rPr>
          <w:sz w:val="2"/>
        </w:rPr>
      </w:pPr>
    </w:p>
    <w:p w14:paraId="2195324D" w14:textId="73B77AA1" w:rsidR="00756ABF" w:rsidRPr="00756ABF" w:rsidRDefault="00756ABF" w:rsidP="00756ABF">
      <w:pPr>
        <w:rPr>
          <w:sz w:val="2"/>
        </w:rPr>
      </w:pPr>
    </w:p>
    <w:p w14:paraId="60E85757" w14:textId="4C6B9153" w:rsidR="00756ABF" w:rsidRPr="00756ABF" w:rsidRDefault="00756ABF" w:rsidP="00756ABF">
      <w:pPr>
        <w:rPr>
          <w:sz w:val="2"/>
        </w:rPr>
      </w:pPr>
    </w:p>
    <w:p w14:paraId="55B30C7F" w14:textId="50F33AD4" w:rsidR="00756ABF" w:rsidRPr="00756ABF" w:rsidRDefault="00756ABF" w:rsidP="00756ABF">
      <w:pPr>
        <w:rPr>
          <w:sz w:val="2"/>
        </w:rPr>
      </w:pPr>
    </w:p>
    <w:p w14:paraId="1E24B6ED" w14:textId="77777777" w:rsidR="00756ABF" w:rsidRPr="00756ABF" w:rsidRDefault="00756ABF" w:rsidP="00756ABF">
      <w:pPr>
        <w:rPr>
          <w:sz w:val="2"/>
        </w:rPr>
      </w:pPr>
    </w:p>
    <w:sectPr w:rsidR="00756ABF" w:rsidRPr="00756ABF" w:rsidSect="000C651B">
      <w:headerReference w:type="default" r:id="rId10"/>
      <w:footerReference w:type="default" r:id="rId11"/>
      <w:type w:val="continuous"/>
      <w:pgSz w:w="16840" w:h="11907" w:orient="landscape" w:code="9"/>
      <w:pgMar w:top="567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4B6F7" w14:textId="77777777" w:rsidR="003F34AF" w:rsidRPr="00C4367F" w:rsidRDefault="003F34AF">
      <w:r w:rsidRPr="00C4367F">
        <w:separator/>
      </w:r>
    </w:p>
  </w:endnote>
  <w:endnote w:type="continuationSeparator" w:id="0">
    <w:p w14:paraId="4C3F2C81" w14:textId="77777777" w:rsidR="003F34AF" w:rsidRPr="00C4367F" w:rsidRDefault="003F34AF">
      <w:r w:rsidRPr="00C436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D684" w14:textId="77777777" w:rsidR="004C4E6C" w:rsidRPr="00EA2A0D" w:rsidRDefault="004C4E6C" w:rsidP="00EA2A0D">
    <w:pPr>
      <w:pStyle w:val="Fuzeile"/>
      <w:tabs>
        <w:tab w:val="clear" w:pos="4153"/>
        <w:tab w:val="clear" w:pos="830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D3DE" w14:textId="77777777" w:rsidR="003F34AF" w:rsidRPr="00C4367F" w:rsidRDefault="003F34AF">
      <w:r w:rsidRPr="00C4367F">
        <w:separator/>
      </w:r>
    </w:p>
  </w:footnote>
  <w:footnote w:type="continuationSeparator" w:id="0">
    <w:p w14:paraId="471E4ED2" w14:textId="77777777" w:rsidR="003F34AF" w:rsidRPr="00C4367F" w:rsidRDefault="003F34AF">
      <w:r w:rsidRPr="00C4367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C2BA" w14:textId="77777777" w:rsidR="004C4E6C" w:rsidRPr="00C4367F" w:rsidRDefault="004C4E6C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4C26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044A3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403D3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882CC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827C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00541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8EC9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EC79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8E423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0A93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2D"/>
    <w:rsid w:val="000128A0"/>
    <w:rsid w:val="000275BB"/>
    <w:rsid w:val="000421EC"/>
    <w:rsid w:val="000451EC"/>
    <w:rsid w:val="00056E81"/>
    <w:rsid w:val="00075556"/>
    <w:rsid w:val="00085AD9"/>
    <w:rsid w:val="000931DF"/>
    <w:rsid w:val="000C651B"/>
    <w:rsid w:val="0010618A"/>
    <w:rsid w:val="00143E3B"/>
    <w:rsid w:val="001769C5"/>
    <w:rsid w:val="001E737B"/>
    <w:rsid w:val="001F3C8E"/>
    <w:rsid w:val="001F4F21"/>
    <w:rsid w:val="001F7270"/>
    <w:rsid w:val="00256372"/>
    <w:rsid w:val="00256B69"/>
    <w:rsid w:val="002650C1"/>
    <w:rsid w:val="0029287B"/>
    <w:rsid w:val="002D49E3"/>
    <w:rsid w:val="002D4C3B"/>
    <w:rsid w:val="002E226A"/>
    <w:rsid w:val="00300469"/>
    <w:rsid w:val="00331EB4"/>
    <w:rsid w:val="00354DDA"/>
    <w:rsid w:val="003A1CF5"/>
    <w:rsid w:val="003B34AC"/>
    <w:rsid w:val="003B3842"/>
    <w:rsid w:val="003F34AF"/>
    <w:rsid w:val="004420F1"/>
    <w:rsid w:val="00446081"/>
    <w:rsid w:val="004500D7"/>
    <w:rsid w:val="00456700"/>
    <w:rsid w:val="004969EC"/>
    <w:rsid w:val="004B4B07"/>
    <w:rsid w:val="004C4E6C"/>
    <w:rsid w:val="005D2DB7"/>
    <w:rsid w:val="00621018"/>
    <w:rsid w:val="006604AD"/>
    <w:rsid w:val="00697F1F"/>
    <w:rsid w:val="006A688A"/>
    <w:rsid w:val="006D0C6D"/>
    <w:rsid w:val="007329EE"/>
    <w:rsid w:val="00756ABF"/>
    <w:rsid w:val="007865C8"/>
    <w:rsid w:val="00843E77"/>
    <w:rsid w:val="00857252"/>
    <w:rsid w:val="0087276A"/>
    <w:rsid w:val="008E6F30"/>
    <w:rsid w:val="008F3C2D"/>
    <w:rsid w:val="009E1531"/>
    <w:rsid w:val="00A015B6"/>
    <w:rsid w:val="00A47957"/>
    <w:rsid w:val="00A50F2B"/>
    <w:rsid w:val="00A7603B"/>
    <w:rsid w:val="00A77AA6"/>
    <w:rsid w:val="00AD24E4"/>
    <w:rsid w:val="00B313E9"/>
    <w:rsid w:val="00BB3DE5"/>
    <w:rsid w:val="00C05108"/>
    <w:rsid w:val="00C23E14"/>
    <w:rsid w:val="00C314DD"/>
    <w:rsid w:val="00C37C4A"/>
    <w:rsid w:val="00C4367F"/>
    <w:rsid w:val="00CA5043"/>
    <w:rsid w:val="00CA724E"/>
    <w:rsid w:val="00CB4877"/>
    <w:rsid w:val="00D01B32"/>
    <w:rsid w:val="00D07E11"/>
    <w:rsid w:val="00D125DD"/>
    <w:rsid w:val="00D152A3"/>
    <w:rsid w:val="00D71EC3"/>
    <w:rsid w:val="00DA13E0"/>
    <w:rsid w:val="00DA4A88"/>
    <w:rsid w:val="00DC4416"/>
    <w:rsid w:val="00E51BF9"/>
    <w:rsid w:val="00E601A2"/>
    <w:rsid w:val="00E601F4"/>
    <w:rsid w:val="00E65BED"/>
    <w:rsid w:val="00E83266"/>
    <w:rsid w:val="00EA2A0D"/>
    <w:rsid w:val="00EC2E1C"/>
    <w:rsid w:val="00EE3184"/>
    <w:rsid w:val="00EF174F"/>
    <w:rsid w:val="00F26056"/>
    <w:rsid w:val="00F2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CBE4BD"/>
  <w15:docId w15:val="{6CBEE7A0-4D2B-4E48-B852-1D37FC89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A2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4367F"/>
  </w:style>
  <w:style w:type="paragraph" w:styleId="Blocktext">
    <w:name w:val="Block Text"/>
    <w:basedOn w:val="Standard"/>
    <w:uiPriority w:val="99"/>
    <w:semiHidden/>
    <w:unhideWhenUsed/>
    <w:rsid w:val="00C4367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4367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4367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4367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4367F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4367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4367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4367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4367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4367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4367F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C4367F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367F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4367F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C43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C43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C43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C43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C43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C43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C436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C4367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C4367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C4367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C4367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C4367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C4367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C4367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C436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C436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C436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C4367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C4367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C4367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C4367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4367F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36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367F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36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367F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C4367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C4367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C4367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C4367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C4367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C4367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C4367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4367F"/>
  </w:style>
  <w:style w:type="character" w:customStyle="1" w:styleId="DatumZchn">
    <w:name w:val="Datum Zchn"/>
    <w:basedOn w:val="Absatz-Standardschriftart"/>
    <w:link w:val="Datum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4367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4367F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4367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C4367F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C4367F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4367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4367F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C436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C4367F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4367F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4367F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367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367F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C4367F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4367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4367F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C4367F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C4367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C4367F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C4367F"/>
    <w:rPr>
      <w:rFonts w:ascii="Consolas" w:hAnsi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4367F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4367F"/>
    <w:rPr>
      <w:rFonts w:ascii="Consolas" w:hAnsi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C4367F"/>
    <w:rPr>
      <w:rFonts w:ascii="Consolas" w:hAnsi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C4367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C4367F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C4367F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4367F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4367F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4367F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4367F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4367F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4367F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4367F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4367F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4367F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4367F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C4367F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436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4367F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C4367F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C436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C436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C436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C4367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C436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C436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C436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C436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C436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C436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C4367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C436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C436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C436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C436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4367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C4367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C4367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C4367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C4367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C4367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4367F"/>
    <w:rPr>
      <w:lang w:val="de-DE"/>
    </w:rPr>
  </w:style>
  <w:style w:type="paragraph" w:styleId="Liste">
    <w:name w:val="List"/>
    <w:basedOn w:val="Standard"/>
    <w:uiPriority w:val="99"/>
    <w:semiHidden/>
    <w:unhideWhenUsed/>
    <w:rsid w:val="00C4367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436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4367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4367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4367F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4367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4367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4367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4367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4367F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4367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4367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4367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4367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4367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4367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4367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4367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4367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4367F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C4367F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C436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4367F"/>
    <w:rPr>
      <w:rFonts w:ascii="Consolas" w:hAnsi="Consolas"/>
      <w:lang w:val="de-DE" w:eastAsia="en-US"/>
    </w:rPr>
  </w:style>
  <w:style w:type="table" w:styleId="MittleresRaster1">
    <w:name w:val="Medium Grid 1"/>
    <w:basedOn w:val="NormaleTabelle"/>
    <w:uiPriority w:val="67"/>
    <w:rsid w:val="00C436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C436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C436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C4367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C436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C436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C436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43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C43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C43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C43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C43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43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C436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C4367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C4367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C4367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C4367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C4367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C4367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C4367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C436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C436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436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C436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4367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436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436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436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43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43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43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C43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43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C43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C436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436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4367F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C4367F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C4367F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C4367F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4367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C4367F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4367F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367F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367F"/>
    <w:rPr>
      <w:rFonts w:ascii="Consolas" w:hAnsi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4367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4367F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4367F"/>
  </w:style>
  <w:style w:type="character" w:customStyle="1" w:styleId="AnredeZchn">
    <w:name w:val="Anrede Zchn"/>
    <w:basedOn w:val="Absatz-Standardschriftart"/>
    <w:link w:val="Anrede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4367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4367F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C4367F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436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436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C4367F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C4367F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C436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436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436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436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436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436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436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436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436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436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436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436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436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436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436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436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436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C4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C43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436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436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436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43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43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436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436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C436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436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436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43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43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436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436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436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4367F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4367F"/>
  </w:style>
  <w:style w:type="table" w:styleId="TabelleProfessionell">
    <w:name w:val="Table Professional"/>
    <w:basedOn w:val="NormaleTabelle"/>
    <w:uiPriority w:val="99"/>
    <w:semiHidden/>
    <w:unhideWhenUsed/>
    <w:rsid w:val="00C43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436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436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43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436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436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4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436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436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436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C436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3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4367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4367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4367F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4367F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4367F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4367F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4367F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4367F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4367F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4367F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367F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40E59F7DC4C14F984B6B74CE8CCEE9" ma:contentTypeVersion="12" ma:contentTypeDescription="Creare un nuovo documento." ma:contentTypeScope="" ma:versionID="4aa5f46cf90fc618d45acd345267f56f">
  <xsd:schema xmlns:xsd="http://www.w3.org/2001/XMLSchema" xmlns:xs="http://www.w3.org/2001/XMLSchema" xmlns:p="http://schemas.microsoft.com/office/2006/metadata/properties" xmlns:ns3="43dd9f8f-edff-4559-b72d-546759fe6f60" xmlns:ns4="662d09e1-ba6c-4c5c-8c01-32d42ea758a6" targetNamespace="http://schemas.microsoft.com/office/2006/metadata/properties" ma:root="true" ma:fieldsID="13288172f19281d4aca303d7fcac374c" ns3:_="" ns4:_="">
    <xsd:import namespace="43dd9f8f-edff-4559-b72d-546759fe6f60"/>
    <xsd:import namespace="662d09e1-ba6c-4c5c-8c01-32d42ea758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9f8f-edff-4559-b72d-546759fe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d09e1-ba6c-4c5c-8c01-32d42ea75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D59F2-F531-4FFA-8E5F-FFA468796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d9f8f-edff-4559-b72d-546759fe6f60"/>
    <ds:schemaRef ds:uri="662d09e1-ba6c-4c5c-8c01-32d42ea75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6D65E-A2E1-4F9C-986F-46D7C58E8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5F996-2ECB-4770-AB8E-C9B077BCA972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662d09e1-ba6c-4c5c-8c01-32d42ea758a6"/>
    <ds:schemaRef ds:uri="43dd9f8f-edff-4559-b72d-546759fe6f60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BF46261D</Template>
  <TotalTime>0</TotalTime>
  <Pages>2</Pages>
  <Words>396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Akademischer Kalender 2021/22</vt:lpstr>
      <vt:lpstr>Akademischer Kalender 2021/22</vt:lpstr>
    </vt:vector>
  </TitlesOfParts>
  <Company/>
  <LinksUpToDate>false</LinksUpToDate>
  <CharactersWithSpaces>2889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Akademischer Kalender 2021/22</dc:title>
  <dc:subject/>
  <dc:creator>© Kalenderpedia®</dc:creator>
  <cp:keywords/>
  <dc:description>www.kalenderpedia.de - Informationen zum Kalender</dc:description>
  <cp:lastModifiedBy>Videsott, Albert</cp:lastModifiedBy>
  <cp:revision>5</cp:revision>
  <cp:lastPrinted>2020-11-12T14:48:00Z</cp:lastPrinted>
  <dcterms:created xsi:type="dcterms:W3CDTF">2020-11-16T14:36:00Z</dcterms:created>
  <dcterms:modified xsi:type="dcterms:W3CDTF">2020-12-18T15:38:00Z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0x0101008840E59F7DC4C14F984B6B74CE8CCEE9</vt:lpwstr>
  </property>
</Properties>
</file>